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1F02F" w14:textId="56F44F5F" w:rsidR="009E77DE" w:rsidRPr="0066463E" w:rsidRDefault="009077E3" w:rsidP="009E77DE">
      <w:pPr>
        <w:pStyle w:val="Title"/>
        <w:rPr>
          <w:rFonts w:ascii="Verdana" w:hAnsi="Verdana"/>
          <w:sz w:val="22"/>
          <w:szCs w:val="22"/>
        </w:rPr>
      </w:pPr>
      <w:r>
        <w:rPr>
          <w:rFonts w:ascii="Verdana" w:hAnsi="Verdana"/>
          <w:spacing w:val="-2"/>
          <w:sz w:val="22"/>
          <w:szCs w:val="22"/>
        </w:rPr>
        <w:t xml:space="preserve"> </w:t>
      </w:r>
      <w:r w:rsidR="009E77DE" w:rsidRPr="0066463E">
        <w:rPr>
          <w:rFonts w:ascii="Verdana" w:hAnsi="Verdana"/>
          <w:spacing w:val="-2"/>
          <w:sz w:val="22"/>
          <w:szCs w:val="22"/>
        </w:rPr>
        <w:t>CERERE</w:t>
      </w:r>
    </w:p>
    <w:p w14:paraId="77982CBD" w14:textId="77777777" w:rsidR="009E77DE" w:rsidRPr="0066463E" w:rsidRDefault="009E77DE" w:rsidP="009E77DE">
      <w:pPr>
        <w:spacing w:line="275" w:lineRule="exact"/>
        <w:ind w:left="2572" w:right="2578"/>
        <w:jc w:val="center"/>
        <w:rPr>
          <w:b/>
        </w:rPr>
      </w:pPr>
      <w:r w:rsidRPr="0066463E">
        <w:rPr>
          <w:b/>
        </w:rPr>
        <w:t>pentru</w:t>
      </w:r>
      <w:r w:rsidRPr="0066463E">
        <w:rPr>
          <w:b/>
          <w:spacing w:val="-5"/>
        </w:rPr>
        <w:t xml:space="preserve"> </w:t>
      </w:r>
      <w:r w:rsidRPr="0066463E">
        <w:rPr>
          <w:b/>
        </w:rPr>
        <w:t>repartizarea</w:t>
      </w:r>
      <w:r w:rsidRPr="0066463E">
        <w:rPr>
          <w:b/>
          <w:spacing w:val="-4"/>
        </w:rPr>
        <w:t xml:space="preserve"> </w:t>
      </w:r>
      <w:r w:rsidRPr="0066463E">
        <w:rPr>
          <w:b/>
        </w:rPr>
        <w:t>unei unităţi</w:t>
      </w:r>
      <w:r w:rsidRPr="0066463E">
        <w:rPr>
          <w:b/>
          <w:spacing w:val="-7"/>
        </w:rPr>
        <w:t xml:space="preserve"> </w:t>
      </w:r>
      <w:r w:rsidRPr="0066463E">
        <w:rPr>
          <w:b/>
        </w:rPr>
        <w:t>locative</w:t>
      </w:r>
      <w:r w:rsidRPr="0066463E">
        <w:rPr>
          <w:b/>
          <w:spacing w:val="-5"/>
        </w:rPr>
        <w:t xml:space="preserve"> </w:t>
      </w:r>
      <w:r w:rsidRPr="0066463E">
        <w:rPr>
          <w:b/>
          <w:spacing w:val="-2"/>
        </w:rPr>
        <w:t>modulare</w:t>
      </w:r>
    </w:p>
    <w:p w14:paraId="23F93D8E" w14:textId="19D9C242" w:rsidR="009E77DE" w:rsidRPr="0066463E" w:rsidRDefault="009E77DE" w:rsidP="009E77DE">
      <w:pPr>
        <w:pStyle w:val="BodyText"/>
        <w:spacing w:before="223"/>
        <w:ind w:firstLine="567"/>
        <w:rPr>
          <w:rFonts w:ascii="Verdana" w:hAnsi="Verdana"/>
          <w:sz w:val="22"/>
          <w:szCs w:val="22"/>
        </w:rPr>
      </w:pPr>
      <w:r w:rsidRPr="0066463E">
        <w:rPr>
          <w:rFonts w:ascii="Verdana" w:hAnsi="Verdana"/>
          <w:sz w:val="22"/>
          <w:szCs w:val="22"/>
        </w:rPr>
        <w:t>Subsemnatul/a, .....…..............................................................posesor</w:t>
      </w:r>
      <w:r w:rsidRPr="0066463E">
        <w:rPr>
          <w:rFonts w:ascii="Verdana" w:hAnsi="Verdana"/>
          <w:spacing w:val="-10"/>
          <w:sz w:val="22"/>
          <w:szCs w:val="22"/>
        </w:rPr>
        <w:t xml:space="preserve"> </w:t>
      </w:r>
      <w:r w:rsidRPr="0066463E">
        <w:rPr>
          <w:rFonts w:ascii="Verdana" w:hAnsi="Verdana"/>
          <w:sz w:val="22"/>
          <w:szCs w:val="22"/>
        </w:rPr>
        <w:t>al</w:t>
      </w:r>
      <w:r w:rsidRPr="0066463E">
        <w:rPr>
          <w:rFonts w:ascii="Verdana" w:hAnsi="Verdana"/>
          <w:spacing w:val="44"/>
          <w:sz w:val="22"/>
          <w:szCs w:val="22"/>
        </w:rPr>
        <w:t xml:space="preserve"> </w:t>
      </w:r>
      <w:r w:rsidRPr="0066463E">
        <w:rPr>
          <w:rFonts w:ascii="Verdana" w:hAnsi="Verdana"/>
          <w:spacing w:val="-2"/>
          <w:sz w:val="22"/>
          <w:szCs w:val="22"/>
        </w:rPr>
        <w:t>B.I./C.I.,</w:t>
      </w:r>
    </w:p>
    <w:p w14:paraId="2BBB43D5" w14:textId="6F6D8DE7" w:rsidR="009E77DE" w:rsidRPr="0066463E" w:rsidRDefault="009E77DE" w:rsidP="009E77DE">
      <w:pPr>
        <w:spacing w:before="6" w:line="205" w:lineRule="exact"/>
        <w:rPr>
          <w:i/>
          <w:sz w:val="16"/>
          <w:szCs w:val="16"/>
        </w:rPr>
      </w:pPr>
      <w:r w:rsidRPr="0066463E">
        <w:rPr>
          <w:i/>
          <w:sz w:val="16"/>
          <w:szCs w:val="16"/>
        </w:rPr>
        <w:t xml:space="preserve">                          (numele</w:t>
      </w:r>
      <w:r w:rsidRPr="0066463E">
        <w:rPr>
          <w:i/>
          <w:spacing w:val="-3"/>
          <w:sz w:val="16"/>
          <w:szCs w:val="16"/>
        </w:rPr>
        <w:t xml:space="preserve"> </w:t>
      </w:r>
      <w:r w:rsidRPr="0066463E">
        <w:rPr>
          <w:i/>
          <w:sz w:val="16"/>
          <w:szCs w:val="16"/>
        </w:rPr>
        <w:t>şi</w:t>
      </w:r>
      <w:r w:rsidRPr="0066463E">
        <w:rPr>
          <w:i/>
          <w:spacing w:val="-2"/>
          <w:sz w:val="16"/>
          <w:szCs w:val="16"/>
        </w:rPr>
        <w:t xml:space="preserve"> </w:t>
      </w:r>
      <w:r w:rsidRPr="0066463E">
        <w:rPr>
          <w:i/>
          <w:sz w:val="16"/>
          <w:szCs w:val="16"/>
        </w:rPr>
        <w:t>prenumele</w:t>
      </w:r>
      <w:r w:rsidRPr="0066463E">
        <w:rPr>
          <w:i/>
          <w:spacing w:val="37"/>
          <w:sz w:val="16"/>
          <w:szCs w:val="16"/>
        </w:rPr>
        <w:t xml:space="preserve"> </w:t>
      </w:r>
      <w:r w:rsidRPr="0066463E">
        <w:rPr>
          <w:i/>
          <w:sz w:val="16"/>
          <w:szCs w:val="16"/>
        </w:rPr>
        <w:t>titularului,</w:t>
      </w:r>
      <w:r w:rsidRPr="0066463E">
        <w:rPr>
          <w:i/>
          <w:spacing w:val="-1"/>
          <w:sz w:val="16"/>
          <w:szCs w:val="16"/>
        </w:rPr>
        <w:t xml:space="preserve"> </w:t>
      </w:r>
      <w:r w:rsidRPr="0066463E">
        <w:rPr>
          <w:i/>
          <w:sz w:val="16"/>
          <w:szCs w:val="16"/>
        </w:rPr>
        <w:t>cu</w:t>
      </w:r>
      <w:r w:rsidRPr="0066463E">
        <w:rPr>
          <w:i/>
          <w:spacing w:val="-9"/>
          <w:sz w:val="16"/>
          <w:szCs w:val="16"/>
        </w:rPr>
        <w:t xml:space="preserve"> </w:t>
      </w:r>
      <w:r w:rsidRPr="0066463E">
        <w:rPr>
          <w:i/>
          <w:sz w:val="16"/>
          <w:szCs w:val="16"/>
        </w:rPr>
        <w:t>iniţiala</w:t>
      </w:r>
      <w:r w:rsidRPr="0066463E">
        <w:rPr>
          <w:i/>
          <w:spacing w:val="-4"/>
          <w:sz w:val="16"/>
          <w:szCs w:val="16"/>
        </w:rPr>
        <w:t xml:space="preserve"> </w:t>
      </w:r>
      <w:r w:rsidRPr="0066463E">
        <w:rPr>
          <w:i/>
          <w:sz w:val="16"/>
          <w:szCs w:val="16"/>
        </w:rPr>
        <w:t>tatălui</w:t>
      </w:r>
      <w:r w:rsidRPr="0066463E">
        <w:rPr>
          <w:i/>
          <w:spacing w:val="-2"/>
          <w:sz w:val="16"/>
          <w:szCs w:val="16"/>
        </w:rPr>
        <w:t xml:space="preserve"> </w:t>
      </w:r>
      <w:r w:rsidRPr="0066463E">
        <w:rPr>
          <w:i/>
          <w:sz w:val="16"/>
          <w:szCs w:val="16"/>
        </w:rPr>
        <w:t>şi</w:t>
      </w:r>
      <w:r w:rsidRPr="0066463E">
        <w:rPr>
          <w:i/>
          <w:spacing w:val="45"/>
          <w:sz w:val="16"/>
          <w:szCs w:val="16"/>
        </w:rPr>
        <w:t xml:space="preserve"> </w:t>
      </w:r>
      <w:r w:rsidRPr="0066463E">
        <w:rPr>
          <w:i/>
          <w:spacing w:val="-2"/>
          <w:sz w:val="16"/>
          <w:szCs w:val="16"/>
        </w:rPr>
        <w:t>soţ/soţie)</w:t>
      </w:r>
    </w:p>
    <w:p w14:paraId="5514CF4C" w14:textId="2D585CFD" w:rsidR="009E77DE" w:rsidRPr="0066463E" w:rsidRDefault="009E77DE" w:rsidP="009E77DE">
      <w:pPr>
        <w:pStyle w:val="BodyText"/>
        <w:spacing w:before="0" w:line="274" w:lineRule="exact"/>
        <w:ind w:left="116"/>
        <w:rPr>
          <w:rFonts w:ascii="Verdana" w:hAnsi="Verdana"/>
          <w:sz w:val="22"/>
          <w:szCs w:val="22"/>
        </w:rPr>
      </w:pPr>
      <w:r w:rsidRPr="0066463E">
        <w:rPr>
          <w:rFonts w:ascii="Verdana" w:hAnsi="Verdana"/>
          <w:sz w:val="22"/>
          <w:szCs w:val="22"/>
        </w:rPr>
        <w:t>seria............, nr...................., CNP..................................................cu</w:t>
      </w:r>
      <w:r w:rsidRPr="0066463E">
        <w:rPr>
          <w:rFonts w:ascii="Verdana" w:hAnsi="Verdana"/>
          <w:spacing w:val="51"/>
          <w:w w:val="150"/>
          <w:sz w:val="22"/>
          <w:szCs w:val="22"/>
        </w:rPr>
        <w:t xml:space="preserve"> </w:t>
      </w:r>
      <w:r w:rsidRPr="0066463E">
        <w:rPr>
          <w:rFonts w:ascii="Verdana" w:hAnsi="Verdana"/>
          <w:sz w:val="22"/>
          <w:szCs w:val="22"/>
        </w:rPr>
        <w:t>domiciliul</w:t>
      </w:r>
      <w:r w:rsidRPr="0066463E">
        <w:rPr>
          <w:rFonts w:ascii="Verdana" w:hAnsi="Verdana"/>
          <w:spacing w:val="77"/>
          <w:sz w:val="22"/>
          <w:szCs w:val="22"/>
        </w:rPr>
        <w:t xml:space="preserve"> </w:t>
      </w:r>
      <w:r w:rsidRPr="0066463E">
        <w:rPr>
          <w:rFonts w:ascii="Verdana" w:hAnsi="Verdana"/>
          <w:sz w:val="22"/>
          <w:szCs w:val="22"/>
        </w:rPr>
        <w:t>în</w:t>
      </w:r>
      <w:r w:rsidRPr="0066463E">
        <w:rPr>
          <w:rFonts w:ascii="Verdana" w:hAnsi="Verdana"/>
          <w:spacing w:val="77"/>
          <w:sz w:val="22"/>
          <w:szCs w:val="22"/>
        </w:rPr>
        <w:t xml:space="preserve"> </w:t>
      </w:r>
      <w:r w:rsidRPr="0066463E">
        <w:rPr>
          <w:rFonts w:ascii="Verdana" w:hAnsi="Verdana"/>
          <w:spacing w:val="-2"/>
          <w:sz w:val="22"/>
          <w:szCs w:val="22"/>
        </w:rPr>
        <w:t>……........................., str........................................, nr............., bl......., sc......, ap....., ..............................................,</w:t>
      </w:r>
      <w:r w:rsidRPr="0066463E">
        <w:rPr>
          <w:rFonts w:ascii="Verdana" w:hAnsi="Verdana"/>
          <w:sz w:val="22"/>
          <w:szCs w:val="22"/>
        </w:rPr>
        <w:t xml:space="preserve"> nr.</w:t>
      </w:r>
      <w:r w:rsidRPr="0066463E">
        <w:rPr>
          <w:rFonts w:ascii="Verdana" w:hAnsi="Verdana"/>
          <w:spacing w:val="-2"/>
          <w:sz w:val="22"/>
          <w:szCs w:val="22"/>
        </w:rPr>
        <w:t>tel....................................</w:t>
      </w:r>
      <w:r w:rsidRPr="0066463E">
        <w:rPr>
          <w:rFonts w:ascii="Verdana" w:hAnsi="Verdana"/>
          <w:sz w:val="22"/>
          <w:szCs w:val="22"/>
        </w:rPr>
        <w:t>având</w:t>
      </w:r>
      <w:r w:rsidRPr="0066463E">
        <w:rPr>
          <w:rFonts w:ascii="Verdana" w:hAnsi="Verdana"/>
          <w:spacing w:val="26"/>
          <w:sz w:val="22"/>
          <w:szCs w:val="22"/>
        </w:rPr>
        <w:t xml:space="preserve"> </w:t>
      </w:r>
      <w:r w:rsidRPr="0066463E">
        <w:rPr>
          <w:rFonts w:ascii="Verdana" w:hAnsi="Verdana"/>
          <w:sz w:val="22"/>
          <w:szCs w:val="22"/>
        </w:rPr>
        <w:t>locul</w:t>
      </w:r>
      <w:r w:rsidRPr="0066463E">
        <w:rPr>
          <w:rFonts w:ascii="Verdana" w:hAnsi="Verdana"/>
          <w:spacing w:val="18"/>
          <w:sz w:val="22"/>
          <w:szCs w:val="22"/>
        </w:rPr>
        <w:t xml:space="preserve"> </w:t>
      </w:r>
      <w:r w:rsidRPr="0066463E">
        <w:rPr>
          <w:rFonts w:ascii="Verdana" w:hAnsi="Verdana"/>
          <w:sz w:val="22"/>
          <w:szCs w:val="22"/>
        </w:rPr>
        <w:t>de</w:t>
      </w:r>
      <w:r w:rsidRPr="0066463E">
        <w:rPr>
          <w:rFonts w:ascii="Verdana" w:hAnsi="Verdana"/>
          <w:spacing w:val="26"/>
          <w:sz w:val="22"/>
          <w:szCs w:val="22"/>
        </w:rPr>
        <w:t xml:space="preserve"> </w:t>
      </w:r>
      <w:r w:rsidRPr="0066463E">
        <w:rPr>
          <w:rFonts w:ascii="Verdana" w:hAnsi="Verdana"/>
          <w:sz w:val="22"/>
          <w:szCs w:val="22"/>
        </w:rPr>
        <w:t>muncă</w:t>
      </w:r>
      <w:r w:rsidRPr="0066463E">
        <w:rPr>
          <w:rFonts w:ascii="Verdana" w:hAnsi="Verdana"/>
          <w:spacing w:val="25"/>
          <w:sz w:val="22"/>
          <w:szCs w:val="22"/>
        </w:rPr>
        <w:t xml:space="preserve"> </w:t>
      </w:r>
      <w:r w:rsidRPr="0066463E">
        <w:rPr>
          <w:rFonts w:ascii="Verdana" w:hAnsi="Verdana"/>
          <w:sz w:val="22"/>
          <w:szCs w:val="22"/>
        </w:rPr>
        <w:t>la</w:t>
      </w:r>
      <w:r w:rsidRPr="0066463E">
        <w:rPr>
          <w:rFonts w:ascii="Verdana" w:hAnsi="Verdana"/>
          <w:spacing w:val="21"/>
          <w:sz w:val="22"/>
          <w:szCs w:val="22"/>
        </w:rPr>
        <w:t xml:space="preserve"> </w:t>
      </w:r>
      <w:r w:rsidRPr="0066463E">
        <w:rPr>
          <w:rFonts w:ascii="Verdana" w:hAnsi="Verdana"/>
          <w:sz w:val="22"/>
          <w:szCs w:val="22"/>
        </w:rPr>
        <w:t>…..…....……………..…,</w:t>
      </w:r>
      <w:r w:rsidRPr="0066463E">
        <w:rPr>
          <w:rFonts w:ascii="Verdana" w:hAnsi="Verdana"/>
          <w:spacing w:val="24"/>
          <w:sz w:val="22"/>
          <w:szCs w:val="22"/>
        </w:rPr>
        <w:t xml:space="preserve"> </w:t>
      </w:r>
      <w:r w:rsidRPr="0066463E">
        <w:rPr>
          <w:rFonts w:ascii="Verdana" w:hAnsi="Verdana"/>
          <w:sz w:val="22"/>
          <w:szCs w:val="22"/>
        </w:rPr>
        <w:t>în</w:t>
      </w:r>
      <w:r w:rsidRPr="0066463E">
        <w:rPr>
          <w:rFonts w:ascii="Verdana" w:hAnsi="Verdana"/>
          <w:spacing w:val="22"/>
          <w:sz w:val="22"/>
          <w:szCs w:val="22"/>
        </w:rPr>
        <w:t xml:space="preserve"> </w:t>
      </w:r>
      <w:r w:rsidRPr="0066463E">
        <w:rPr>
          <w:rFonts w:ascii="Verdana" w:hAnsi="Verdana"/>
          <w:sz w:val="22"/>
          <w:szCs w:val="22"/>
        </w:rPr>
        <w:t>funcţia</w:t>
      </w:r>
      <w:r w:rsidRPr="0066463E">
        <w:rPr>
          <w:rFonts w:ascii="Verdana" w:hAnsi="Verdana"/>
          <w:spacing w:val="21"/>
          <w:sz w:val="22"/>
          <w:szCs w:val="22"/>
        </w:rPr>
        <w:t xml:space="preserve"> </w:t>
      </w:r>
      <w:r w:rsidRPr="0066463E">
        <w:rPr>
          <w:rFonts w:ascii="Verdana" w:hAnsi="Verdana"/>
          <w:sz w:val="22"/>
          <w:szCs w:val="22"/>
        </w:rPr>
        <w:t>de</w:t>
      </w:r>
      <w:r w:rsidRPr="0066463E">
        <w:rPr>
          <w:rFonts w:ascii="Verdana" w:hAnsi="Verdana"/>
          <w:spacing w:val="21"/>
          <w:sz w:val="22"/>
          <w:szCs w:val="22"/>
        </w:rPr>
        <w:t xml:space="preserve"> </w:t>
      </w:r>
      <w:r w:rsidRPr="0066463E">
        <w:rPr>
          <w:rFonts w:ascii="Verdana" w:hAnsi="Verdana"/>
          <w:sz w:val="22"/>
          <w:szCs w:val="22"/>
        </w:rPr>
        <w:t>......................................,</w:t>
      </w:r>
      <w:r w:rsidRPr="0066463E">
        <w:rPr>
          <w:rFonts w:ascii="Verdana" w:hAnsi="Verdana"/>
          <w:spacing w:val="26"/>
          <w:sz w:val="22"/>
          <w:szCs w:val="22"/>
        </w:rPr>
        <w:t xml:space="preserve">  </w:t>
      </w:r>
      <w:r w:rsidRPr="0066463E">
        <w:rPr>
          <w:rFonts w:ascii="Verdana" w:hAnsi="Verdana"/>
          <w:spacing w:val="-2"/>
          <w:sz w:val="22"/>
          <w:szCs w:val="22"/>
        </w:rPr>
        <w:t>având.........(.............)</w:t>
      </w:r>
      <w:r w:rsidRPr="0066463E">
        <w:rPr>
          <w:rFonts w:ascii="Verdana" w:hAnsi="Verdana"/>
          <w:sz w:val="22"/>
          <w:szCs w:val="22"/>
        </w:rPr>
        <w:t xml:space="preserve"> </w:t>
      </w:r>
      <w:r w:rsidRPr="0066463E">
        <w:rPr>
          <w:rFonts w:ascii="Verdana" w:hAnsi="Verdana"/>
          <w:spacing w:val="-2"/>
          <w:sz w:val="22"/>
          <w:szCs w:val="22"/>
        </w:rPr>
        <w:t>copii,</w:t>
      </w:r>
      <w:r w:rsidRPr="0066463E">
        <w:rPr>
          <w:rFonts w:ascii="Verdana" w:hAnsi="Verdana"/>
          <w:sz w:val="22"/>
          <w:szCs w:val="22"/>
        </w:rPr>
        <w:t xml:space="preserve"> </w:t>
      </w:r>
      <w:r w:rsidRPr="0066463E">
        <w:rPr>
          <w:rFonts w:ascii="Verdana" w:hAnsi="Verdana"/>
          <w:spacing w:val="-4"/>
          <w:sz w:val="22"/>
          <w:szCs w:val="22"/>
        </w:rPr>
        <w:t>prin</w:t>
      </w:r>
      <w:r w:rsidRPr="0066463E">
        <w:rPr>
          <w:rFonts w:ascii="Verdana" w:hAnsi="Verdana"/>
          <w:sz w:val="22"/>
          <w:szCs w:val="22"/>
        </w:rPr>
        <w:t xml:space="preserve"> </w:t>
      </w:r>
      <w:r w:rsidRPr="0066463E">
        <w:rPr>
          <w:rFonts w:ascii="Verdana" w:hAnsi="Verdana"/>
          <w:spacing w:val="-2"/>
          <w:sz w:val="22"/>
          <w:szCs w:val="22"/>
        </w:rPr>
        <w:t>împuternicit</w:t>
      </w:r>
      <w:r w:rsidRPr="0066463E">
        <w:rPr>
          <w:rFonts w:ascii="Verdana" w:hAnsi="Verdana"/>
          <w:sz w:val="22"/>
          <w:szCs w:val="22"/>
        </w:rPr>
        <w:t xml:space="preserve"> </w:t>
      </w:r>
      <w:r w:rsidRPr="0066463E">
        <w:rPr>
          <w:rFonts w:ascii="Verdana" w:hAnsi="Verdana"/>
          <w:spacing w:val="-2"/>
          <w:sz w:val="22"/>
          <w:szCs w:val="22"/>
        </w:rPr>
        <w:t>(dacă</w:t>
      </w:r>
      <w:r w:rsidRPr="0066463E">
        <w:rPr>
          <w:rFonts w:ascii="Verdana" w:hAnsi="Verdana"/>
          <w:sz w:val="22"/>
          <w:szCs w:val="22"/>
        </w:rPr>
        <w:t xml:space="preserve"> </w:t>
      </w:r>
      <w:r w:rsidRPr="0066463E">
        <w:rPr>
          <w:rFonts w:ascii="Verdana" w:hAnsi="Verdana"/>
          <w:spacing w:val="-10"/>
          <w:sz w:val="22"/>
          <w:szCs w:val="22"/>
        </w:rPr>
        <w:t xml:space="preserve">e </w:t>
      </w:r>
      <w:r w:rsidRPr="0066463E">
        <w:rPr>
          <w:rFonts w:ascii="Verdana" w:hAnsi="Verdana"/>
          <w:spacing w:val="-2"/>
          <w:sz w:val="22"/>
          <w:szCs w:val="22"/>
        </w:rPr>
        <w:t>cazul)</w:t>
      </w:r>
      <w:r w:rsidRPr="0066463E">
        <w:rPr>
          <w:rFonts w:ascii="Verdana" w:hAnsi="Verdana"/>
          <w:sz w:val="22"/>
          <w:szCs w:val="22"/>
        </w:rPr>
        <w:t xml:space="preserve"> dl/d-</w:t>
      </w:r>
      <w:r w:rsidRPr="0066463E">
        <w:rPr>
          <w:rFonts w:ascii="Verdana" w:hAnsi="Verdana"/>
          <w:spacing w:val="-5"/>
          <w:sz w:val="22"/>
          <w:szCs w:val="22"/>
        </w:rPr>
        <w:t>na</w:t>
      </w:r>
      <w:r w:rsidRPr="0066463E">
        <w:rPr>
          <w:rFonts w:ascii="Verdana" w:hAnsi="Verdana"/>
          <w:sz w:val="22"/>
          <w:szCs w:val="22"/>
        </w:rPr>
        <w:tab/>
      </w:r>
      <w:r w:rsidRPr="0066463E">
        <w:rPr>
          <w:rFonts w:ascii="Verdana" w:hAnsi="Verdana"/>
          <w:spacing w:val="-2"/>
          <w:sz w:val="22"/>
          <w:szCs w:val="22"/>
        </w:rPr>
        <w:t>.......................................</w:t>
      </w:r>
      <w:r w:rsidRPr="0066463E">
        <w:rPr>
          <w:rFonts w:ascii="Verdana" w:hAnsi="Verdana"/>
          <w:sz w:val="22"/>
          <w:szCs w:val="22"/>
        </w:rPr>
        <w:t>, cu</w:t>
      </w:r>
      <w:r w:rsidRPr="0066463E">
        <w:rPr>
          <w:rFonts w:ascii="Verdana" w:hAnsi="Verdana"/>
          <w:spacing w:val="13"/>
          <w:sz w:val="22"/>
          <w:szCs w:val="22"/>
        </w:rPr>
        <w:t xml:space="preserve"> </w:t>
      </w:r>
      <w:r w:rsidRPr="0066463E">
        <w:rPr>
          <w:rFonts w:ascii="Verdana" w:hAnsi="Verdana"/>
          <w:sz w:val="22"/>
          <w:szCs w:val="22"/>
        </w:rPr>
        <w:t>domiciliul</w:t>
      </w:r>
      <w:r w:rsidRPr="0066463E">
        <w:rPr>
          <w:rFonts w:ascii="Verdana" w:hAnsi="Verdana"/>
          <w:spacing w:val="22"/>
          <w:sz w:val="22"/>
          <w:szCs w:val="22"/>
        </w:rPr>
        <w:t xml:space="preserve"> </w:t>
      </w:r>
      <w:r w:rsidRPr="0066463E">
        <w:rPr>
          <w:rFonts w:ascii="Verdana" w:hAnsi="Verdana"/>
          <w:sz w:val="22"/>
          <w:szCs w:val="22"/>
        </w:rPr>
        <w:t>în</w:t>
      </w:r>
      <w:r w:rsidRPr="0066463E">
        <w:rPr>
          <w:rFonts w:ascii="Verdana" w:hAnsi="Verdana"/>
          <w:spacing w:val="52"/>
          <w:w w:val="150"/>
          <w:sz w:val="22"/>
          <w:szCs w:val="22"/>
        </w:rPr>
        <w:t xml:space="preserve"> </w:t>
      </w:r>
      <w:r w:rsidRPr="0066463E">
        <w:rPr>
          <w:rFonts w:ascii="Verdana" w:hAnsi="Verdana"/>
          <w:sz w:val="22"/>
          <w:szCs w:val="22"/>
        </w:rPr>
        <w:t>...........................................................................................................,</w:t>
      </w:r>
      <w:r w:rsidRPr="0066463E">
        <w:rPr>
          <w:rFonts w:ascii="Verdana" w:hAnsi="Verdana"/>
          <w:spacing w:val="28"/>
          <w:sz w:val="22"/>
          <w:szCs w:val="22"/>
        </w:rPr>
        <w:t xml:space="preserve"> </w:t>
      </w:r>
      <w:r w:rsidRPr="0066463E">
        <w:rPr>
          <w:rFonts w:ascii="Verdana" w:hAnsi="Verdana"/>
          <w:spacing w:val="-5"/>
          <w:sz w:val="22"/>
          <w:szCs w:val="22"/>
        </w:rPr>
        <w:t>în</w:t>
      </w:r>
      <w:r w:rsidRPr="0066463E">
        <w:rPr>
          <w:rFonts w:ascii="Verdana" w:hAnsi="Verdana"/>
          <w:sz w:val="22"/>
          <w:szCs w:val="22"/>
        </w:rPr>
        <w:t xml:space="preserve"> calitate</w:t>
      </w:r>
      <w:r w:rsidRPr="0066463E">
        <w:rPr>
          <w:rFonts w:ascii="Verdana" w:hAnsi="Verdana"/>
          <w:spacing w:val="-7"/>
          <w:sz w:val="22"/>
          <w:szCs w:val="22"/>
        </w:rPr>
        <w:t xml:space="preserve"> </w:t>
      </w:r>
      <w:r w:rsidRPr="0066463E">
        <w:rPr>
          <w:rFonts w:ascii="Verdana" w:hAnsi="Verdana"/>
          <w:sz w:val="22"/>
          <w:szCs w:val="22"/>
        </w:rPr>
        <w:t>de..............................</w:t>
      </w:r>
      <w:r w:rsidRPr="0066463E">
        <w:rPr>
          <w:rFonts w:ascii="Verdana" w:hAnsi="Verdana"/>
          <w:spacing w:val="-6"/>
          <w:sz w:val="22"/>
          <w:szCs w:val="22"/>
        </w:rPr>
        <w:t xml:space="preserve"> </w:t>
      </w:r>
      <w:r w:rsidRPr="0066463E">
        <w:rPr>
          <w:rFonts w:ascii="Verdana" w:hAnsi="Verdana"/>
          <w:sz w:val="22"/>
          <w:szCs w:val="22"/>
        </w:rPr>
        <w:t xml:space="preserve">prin procura/împuternicirea </w:t>
      </w:r>
      <w:r w:rsidRPr="0066463E">
        <w:rPr>
          <w:rFonts w:ascii="Verdana" w:hAnsi="Verdana"/>
          <w:spacing w:val="-2"/>
          <w:sz w:val="22"/>
          <w:szCs w:val="22"/>
        </w:rPr>
        <w:t>nr................................................,</w:t>
      </w:r>
    </w:p>
    <w:p w14:paraId="63DE36E9" w14:textId="242890A9" w:rsidR="009E77DE" w:rsidRPr="0066463E" w:rsidRDefault="009E77DE" w:rsidP="009E77DE">
      <w:pPr>
        <w:ind w:left="116" w:right="116"/>
        <w:jc w:val="both"/>
      </w:pPr>
      <w:r w:rsidRPr="0066463E">
        <w:t xml:space="preserve">vă rog să binevoiţi a-mi analiza prezentul dosar în scopul înscrierii în </w:t>
      </w:r>
      <w:r w:rsidRPr="0066463E">
        <w:rPr>
          <w:b/>
        </w:rPr>
        <w:t>„Programul de construire</w:t>
      </w:r>
      <w:r w:rsidRPr="0066463E">
        <w:rPr>
          <w:b/>
          <w:spacing w:val="40"/>
        </w:rPr>
        <w:t xml:space="preserve"> </w:t>
      </w:r>
      <w:r w:rsidRPr="0066463E">
        <w:rPr>
          <w:b/>
        </w:rPr>
        <w:t>unităţi locative modulare în</w:t>
      </w:r>
      <w:r w:rsidRPr="0066463E">
        <w:rPr>
          <w:b/>
          <w:spacing w:val="40"/>
        </w:rPr>
        <w:t xml:space="preserve"> </w:t>
      </w:r>
      <w:r w:rsidRPr="0066463E">
        <w:rPr>
          <w:b/>
        </w:rPr>
        <w:t xml:space="preserve">Municipiul Constanţa şi lucrări tehnico-edilitare aferente”- Campus social HENRI COANDĂ, </w:t>
      </w:r>
      <w:r w:rsidRPr="0066463E">
        <w:t>în vederea repartizării unei unităţi locative modulare sociale.</w:t>
      </w:r>
    </w:p>
    <w:p w14:paraId="43427B49" w14:textId="77777777" w:rsidR="0066463E" w:rsidRDefault="0066463E" w:rsidP="009E77DE">
      <w:pPr>
        <w:ind w:left="116" w:right="116"/>
        <w:jc w:val="both"/>
      </w:pPr>
    </w:p>
    <w:p w14:paraId="28968CC5" w14:textId="1C51FBC6" w:rsidR="009E77DE" w:rsidRDefault="009E77DE" w:rsidP="009E77DE">
      <w:pPr>
        <w:ind w:left="116" w:right="116"/>
        <w:jc w:val="both"/>
        <w:rPr>
          <w:b/>
          <w:i/>
          <w:spacing w:val="-2"/>
        </w:rPr>
      </w:pPr>
      <w:r w:rsidRPr="00505B9C">
        <w:rPr>
          <w:b/>
          <w:i/>
        </w:rPr>
        <w:t>Alăturat</w:t>
      </w:r>
      <w:r w:rsidRPr="00505B9C">
        <w:rPr>
          <w:b/>
          <w:i/>
          <w:spacing w:val="-2"/>
        </w:rPr>
        <w:t xml:space="preserve"> </w:t>
      </w:r>
      <w:r w:rsidRPr="00505B9C">
        <w:rPr>
          <w:b/>
          <w:i/>
        </w:rPr>
        <w:t>anexez</w:t>
      </w:r>
      <w:r w:rsidRPr="00505B9C">
        <w:rPr>
          <w:b/>
          <w:i/>
          <w:spacing w:val="-4"/>
        </w:rPr>
        <w:t xml:space="preserve"> </w:t>
      </w:r>
      <w:r w:rsidRPr="00505B9C">
        <w:rPr>
          <w:b/>
          <w:i/>
          <w:spacing w:val="-2"/>
        </w:rPr>
        <w:t>următoarele:</w:t>
      </w:r>
    </w:p>
    <w:p w14:paraId="10349F58" w14:textId="77777777" w:rsidR="009E77DE" w:rsidRPr="009E77DE" w:rsidRDefault="009E77DE" w:rsidP="009E77DE">
      <w:pPr>
        <w:ind w:right="116"/>
        <w:jc w:val="both"/>
      </w:pPr>
    </w:p>
    <w:p w14:paraId="32A31A10" w14:textId="6B0123FA" w:rsidR="009E77DE" w:rsidRPr="00594E2C" w:rsidRDefault="009E77DE" w:rsidP="00EC1967">
      <w:pPr>
        <w:ind w:left="115" w:right="113" w:firstLine="0"/>
        <w:jc w:val="both"/>
        <w:rPr>
          <w:bCs/>
          <w:iCs/>
        </w:rPr>
      </w:pPr>
      <w:r w:rsidRPr="009E77DE">
        <w:rPr>
          <w:rFonts w:ascii="Times New Roman" w:hAnsi="Times New Roman"/>
        </w:rPr>
        <w:t>⁮</w:t>
      </w:r>
      <w:r w:rsidR="00EC1967">
        <w:rPr>
          <w:rFonts w:ascii="Times New Roman" w:hAnsi="Times New Roman"/>
        </w:rPr>
        <w:tab/>
      </w:r>
      <w:r w:rsidRPr="009E77DE">
        <w:rPr>
          <w:bCs/>
        </w:rPr>
        <w:t>Acte</w:t>
      </w:r>
      <w:r w:rsidRPr="009E77DE">
        <w:rPr>
          <w:bCs/>
          <w:spacing w:val="-1"/>
        </w:rPr>
        <w:t xml:space="preserve"> </w:t>
      </w:r>
      <w:r w:rsidRPr="009E77DE">
        <w:rPr>
          <w:bCs/>
        </w:rPr>
        <w:t>de stare civilă pentru toți membrii</w:t>
      </w:r>
      <w:r w:rsidRPr="009E77DE">
        <w:rPr>
          <w:bCs/>
          <w:spacing w:val="-1"/>
        </w:rPr>
        <w:t xml:space="preserve"> (cărți de identitate</w:t>
      </w:r>
      <w:r w:rsidRPr="009E77DE">
        <w:rPr>
          <w:bCs/>
        </w:rPr>
        <w:t xml:space="preserve"> valabile, certificate</w:t>
      </w:r>
      <w:r w:rsidRPr="009E77DE">
        <w:rPr>
          <w:bCs/>
          <w:spacing w:val="-2"/>
        </w:rPr>
        <w:t xml:space="preserve"> </w:t>
      </w:r>
      <w:r w:rsidRPr="009E77DE">
        <w:rPr>
          <w:bCs/>
        </w:rPr>
        <w:t>de</w:t>
      </w:r>
      <w:r w:rsidRPr="009E77DE">
        <w:rPr>
          <w:bCs/>
          <w:spacing w:val="-2"/>
        </w:rPr>
        <w:t xml:space="preserve"> </w:t>
      </w:r>
      <w:r w:rsidRPr="009E77DE">
        <w:rPr>
          <w:bCs/>
        </w:rPr>
        <w:t xml:space="preserve">naştere, certificat de căsătorie, </w:t>
      </w:r>
      <w:r w:rsidR="00594E2C">
        <w:rPr>
          <w:bCs/>
        </w:rPr>
        <w:t>certificat de</w:t>
      </w:r>
      <w:r w:rsidRPr="009E77DE">
        <w:rPr>
          <w:bCs/>
        </w:rPr>
        <w:t xml:space="preserve"> divorţ/sentință de divorț</w:t>
      </w:r>
      <w:r w:rsidR="00594E2C">
        <w:rPr>
          <w:bCs/>
        </w:rPr>
        <w:t xml:space="preserve"> (dacă este cazul)</w:t>
      </w:r>
      <w:r w:rsidRPr="009E77DE">
        <w:rPr>
          <w:bCs/>
        </w:rPr>
        <w:t xml:space="preserve">, certificat deces-dacă este cazul), în </w:t>
      </w:r>
      <w:r w:rsidRPr="00594E2C">
        <w:rPr>
          <w:bCs/>
          <w:iCs/>
        </w:rPr>
        <w:t>copie;</w:t>
      </w:r>
    </w:p>
    <w:p w14:paraId="362BB001" w14:textId="49DE219F" w:rsidR="009E77DE" w:rsidRPr="00505B9C" w:rsidRDefault="009E77DE" w:rsidP="009E77DE">
      <w:pPr>
        <w:pStyle w:val="BodyText"/>
        <w:jc w:val="both"/>
        <w:rPr>
          <w:sz w:val="22"/>
          <w:szCs w:val="22"/>
        </w:rPr>
      </w:pPr>
      <w:r w:rsidRPr="00505B9C">
        <w:rPr>
          <w:sz w:val="22"/>
          <w:szCs w:val="22"/>
        </w:rPr>
        <w:t xml:space="preserve"> </w:t>
      </w:r>
      <w:r w:rsidR="00EC1967">
        <w:rPr>
          <w:sz w:val="22"/>
          <w:szCs w:val="22"/>
        </w:rPr>
        <w:t xml:space="preserve"> </w:t>
      </w:r>
      <w:r w:rsidRPr="00505B9C">
        <w:rPr>
          <w:sz w:val="22"/>
          <w:szCs w:val="22"/>
        </w:rPr>
        <w:t>⁮</w:t>
      </w:r>
      <w:r w:rsidR="00EC1967">
        <w:rPr>
          <w:sz w:val="22"/>
          <w:szCs w:val="22"/>
        </w:rPr>
        <w:tab/>
      </w:r>
      <w:r w:rsidRPr="009E77DE">
        <w:rPr>
          <w:rFonts w:ascii="Verdana" w:hAnsi="Verdana"/>
          <w:sz w:val="22"/>
          <w:szCs w:val="22"/>
        </w:rPr>
        <w:t xml:space="preserve">Declarație de concubinaj </w:t>
      </w:r>
      <w:r w:rsidR="00594E2C">
        <w:rPr>
          <w:rFonts w:ascii="Verdana" w:hAnsi="Verdana"/>
          <w:sz w:val="22"/>
          <w:szCs w:val="22"/>
        </w:rPr>
        <w:t>a</w:t>
      </w:r>
      <w:r w:rsidRPr="009E77DE">
        <w:rPr>
          <w:rFonts w:ascii="Verdana" w:hAnsi="Verdana"/>
          <w:sz w:val="22"/>
          <w:szCs w:val="22"/>
        </w:rPr>
        <w:t xml:space="preserve"> solicitant</w:t>
      </w:r>
      <w:r w:rsidR="00594E2C">
        <w:rPr>
          <w:rFonts w:ascii="Verdana" w:hAnsi="Verdana"/>
          <w:sz w:val="22"/>
          <w:szCs w:val="22"/>
        </w:rPr>
        <w:t>ului</w:t>
      </w:r>
      <w:r w:rsidRPr="009E77DE">
        <w:rPr>
          <w:rFonts w:ascii="Verdana" w:hAnsi="Verdana"/>
          <w:sz w:val="22"/>
          <w:szCs w:val="22"/>
        </w:rPr>
        <w:t xml:space="preserve">, autentificată la un notar </w:t>
      </w:r>
      <w:bookmarkStart w:id="0" w:name="_GoBack"/>
      <w:bookmarkEnd w:id="0"/>
      <w:r w:rsidRPr="009E77DE">
        <w:rPr>
          <w:rFonts w:ascii="Verdana" w:hAnsi="Verdana"/>
          <w:sz w:val="22"/>
          <w:szCs w:val="22"/>
        </w:rPr>
        <w:t>public (dacă este cazul);</w:t>
      </w:r>
    </w:p>
    <w:p w14:paraId="450BE82F" w14:textId="3490EDC4" w:rsidR="009E77DE" w:rsidRPr="00594E2C" w:rsidRDefault="009E77DE" w:rsidP="00EC1967">
      <w:pPr>
        <w:spacing w:before="2"/>
        <w:ind w:left="115" w:right="115" w:firstLine="0"/>
        <w:jc w:val="both"/>
      </w:pPr>
      <w:r w:rsidRPr="009E77DE">
        <w:rPr>
          <w:rFonts w:ascii="Times New Roman" w:hAnsi="Times New Roman"/>
        </w:rPr>
        <w:t>⁮</w:t>
      </w:r>
      <w:r w:rsidR="00EC1967">
        <w:rPr>
          <w:rFonts w:ascii="Times New Roman" w:hAnsi="Times New Roman"/>
        </w:rPr>
        <w:tab/>
      </w:r>
      <w:r w:rsidRPr="009E77DE">
        <w:rPr>
          <w:bCs/>
        </w:rPr>
        <w:t>Declaraţie notarială</w:t>
      </w:r>
      <w:r w:rsidRPr="009E77DE">
        <w:t xml:space="preserve"> </w:t>
      </w:r>
      <w:r w:rsidR="00594E2C">
        <w:t>pentru</w:t>
      </w:r>
      <w:r w:rsidRPr="009E77DE">
        <w:t xml:space="preserve"> </w:t>
      </w:r>
      <w:r w:rsidR="00594E2C">
        <w:t xml:space="preserve">solicitant, </w:t>
      </w:r>
      <w:r w:rsidRPr="009E77DE">
        <w:t>soţ/soţie şi membri</w:t>
      </w:r>
      <w:r w:rsidR="00594E2C">
        <w:t>i</w:t>
      </w:r>
      <w:r w:rsidRPr="009E77DE">
        <w:t xml:space="preserve"> majori</w:t>
      </w:r>
      <w:r w:rsidRPr="009E77DE">
        <w:rPr>
          <w:spacing w:val="-2"/>
        </w:rPr>
        <w:t xml:space="preserve"> </w:t>
      </w:r>
      <w:r w:rsidRPr="009E77DE">
        <w:t xml:space="preserve">ai familiei, autentificată la notar public </w:t>
      </w:r>
      <w:r w:rsidR="00594E2C">
        <w:t xml:space="preserve">din care reiese </w:t>
      </w:r>
      <w:r w:rsidRPr="009E77DE">
        <w:t xml:space="preserve">deţinerea/nedeţinerea </w:t>
      </w:r>
      <w:r w:rsidR="00594E2C" w:rsidRPr="00594E2C">
        <w:t>unui</w:t>
      </w:r>
      <w:r w:rsidRPr="00594E2C">
        <w:t xml:space="preserve"> imobil, teren intravilan, extravilan și agricol pe teritoriul României- se va specifica în cazul celor care dețin ¼ dintr-o locuinţă;</w:t>
      </w:r>
    </w:p>
    <w:p w14:paraId="27CC1470" w14:textId="5B50B66C" w:rsidR="00153067" w:rsidRDefault="00153067" w:rsidP="00EC1967">
      <w:pPr>
        <w:spacing w:before="2"/>
        <w:ind w:left="115" w:right="115" w:firstLine="0"/>
        <w:jc w:val="both"/>
      </w:pPr>
      <w:r w:rsidRPr="009E77DE">
        <w:rPr>
          <w:rFonts w:ascii="Times New Roman" w:hAnsi="Times New Roman"/>
        </w:rPr>
        <w:t>⁮</w:t>
      </w:r>
      <w:r w:rsidR="00EC1967">
        <w:rPr>
          <w:rFonts w:ascii="Times New Roman" w:hAnsi="Times New Roman"/>
        </w:rPr>
        <w:tab/>
      </w:r>
      <w:r w:rsidRPr="00153067">
        <w:t xml:space="preserve">Certificat </w:t>
      </w:r>
      <w:r>
        <w:t>fiscal eliberat de S</w:t>
      </w:r>
      <w:r w:rsidR="00594E2C">
        <w:t>.</w:t>
      </w:r>
      <w:r>
        <w:t>P</w:t>
      </w:r>
      <w:r w:rsidR="00594E2C">
        <w:t>.</w:t>
      </w:r>
      <w:r>
        <w:t>I</w:t>
      </w:r>
      <w:r w:rsidR="00594E2C">
        <w:t>.</w:t>
      </w:r>
      <w:r>
        <w:t>T</w:t>
      </w:r>
      <w:r w:rsidR="00594E2C">
        <w:t>.</w:t>
      </w:r>
      <w:r>
        <w:t xml:space="preserve"> Constanța pentru solicitant și membrii majori ai familiei sau angajament de plată și chitanța primei rate achitate (dacă este cazul);</w:t>
      </w:r>
    </w:p>
    <w:p w14:paraId="427328CC" w14:textId="36FE4382" w:rsidR="00594E2C" w:rsidRDefault="00594E2C" w:rsidP="00EC1967">
      <w:pPr>
        <w:spacing w:before="2"/>
        <w:ind w:left="115" w:right="115" w:firstLine="0"/>
        <w:jc w:val="both"/>
        <w:rPr>
          <w:rFonts w:ascii="Times New Roman" w:hAnsi="Times New Roman"/>
        </w:rPr>
      </w:pPr>
      <w:r w:rsidRPr="009E77DE">
        <w:rPr>
          <w:rFonts w:ascii="Times New Roman" w:hAnsi="Times New Roman"/>
        </w:rPr>
        <w:t>⁮</w:t>
      </w:r>
      <w:r>
        <w:rPr>
          <w:rFonts w:ascii="Times New Roman" w:hAnsi="Times New Roman"/>
        </w:rPr>
        <w:tab/>
      </w:r>
      <w:r w:rsidRPr="00F70AB8">
        <w:t>Cazier judiciar pentru solicitant și membrii majori ai familiei</w:t>
      </w:r>
    </w:p>
    <w:p w14:paraId="53709AC2" w14:textId="5E68237B" w:rsidR="00594E2C" w:rsidRPr="00F70AB8" w:rsidRDefault="00594E2C" w:rsidP="00EC1967">
      <w:pPr>
        <w:spacing w:before="2"/>
        <w:ind w:left="115" w:right="115" w:firstLine="0"/>
        <w:jc w:val="both"/>
      </w:pPr>
      <w:r w:rsidRPr="009E77DE">
        <w:rPr>
          <w:rFonts w:ascii="Times New Roman" w:hAnsi="Times New Roman"/>
        </w:rPr>
        <w:t>⁮</w:t>
      </w:r>
      <w:r>
        <w:rPr>
          <w:rFonts w:ascii="Times New Roman" w:hAnsi="Times New Roman"/>
        </w:rPr>
        <w:tab/>
      </w:r>
      <w:r w:rsidRPr="00F70AB8">
        <w:t xml:space="preserve">Adeverințe din care reiese că toți </w:t>
      </w:r>
      <w:r w:rsidR="00AD7A45" w:rsidRPr="00F70AB8">
        <w:t xml:space="preserve">membrii </w:t>
      </w:r>
      <w:r w:rsidRPr="00F70AB8">
        <w:t>minori</w:t>
      </w:r>
      <w:r w:rsidR="00AD7A45" w:rsidRPr="00F70AB8">
        <w:t xml:space="preserve"> ai</w:t>
      </w:r>
      <w:r w:rsidRPr="00F70AB8">
        <w:t xml:space="preserve"> familiei frecventează fără întrerupere cursurile școlare, cu precizarea absențelor nemotivate</w:t>
      </w:r>
      <w:r w:rsidR="00AD7A45" w:rsidRPr="00F70AB8">
        <w:t xml:space="preserve"> </w:t>
      </w:r>
      <w:r w:rsidRPr="00F70AB8">
        <w:t>(acolo unde este cazul)</w:t>
      </w:r>
    </w:p>
    <w:p w14:paraId="5C2609DC" w14:textId="3D879CA9" w:rsidR="00AD7A45" w:rsidRPr="00F70AB8" w:rsidRDefault="00AD7A45" w:rsidP="00EC1967">
      <w:pPr>
        <w:spacing w:before="2"/>
        <w:ind w:left="115" w:right="115" w:firstLine="0"/>
        <w:jc w:val="both"/>
      </w:pPr>
      <w:r w:rsidRPr="009E77DE">
        <w:rPr>
          <w:rFonts w:ascii="Times New Roman" w:hAnsi="Times New Roman"/>
        </w:rPr>
        <w:t>⁮</w:t>
      </w:r>
      <w:r>
        <w:rPr>
          <w:rFonts w:ascii="Times New Roman" w:hAnsi="Times New Roman"/>
        </w:rPr>
        <w:tab/>
      </w:r>
      <w:r w:rsidRPr="00F70AB8">
        <w:t>Adeverințe din care reiese că solicitantul și membrii familiei sunt înscriși în evidența unui medic de familie</w:t>
      </w:r>
    </w:p>
    <w:p w14:paraId="7850D27D" w14:textId="302E496C" w:rsidR="00AD7A45" w:rsidRDefault="009E77DE" w:rsidP="00AD7A45">
      <w:pPr>
        <w:spacing w:before="1"/>
        <w:ind w:left="116" w:firstLine="0"/>
        <w:jc w:val="both"/>
        <w:rPr>
          <w:spacing w:val="-2"/>
        </w:rPr>
      </w:pPr>
      <w:r w:rsidRPr="009E77DE">
        <w:rPr>
          <w:rFonts w:ascii="Times New Roman" w:hAnsi="Times New Roman"/>
        </w:rPr>
        <w:t>⁮</w:t>
      </w:r>
      <w:r w:rsidR="00EC1967">
        <w:rPr>
          <w:rFonts w:ascii="Times New Roman" w:hAnsi="Times New Roman"/>
        </w:rPr>
        <w:tab/>
      </w:r>
      <w:r w:rsidRPr="009E77DE">
        <w:t>Adeverinţe</w:t>
      </w:r>
      <w:r w:rsidRPr="009E77DE">
        <w:rPr>
          <w:spacing w:val="-3"/>
        </w:rPr>
        <w:t xml:space="preserve"> </w:t>
      </w:r>
      <w:r w:rsidRPr="009E77DE">
        <w:t>de</w:t>
      </w:r>
      <w:r w:rsidRPr="009E77DE">
        <w:rPr>
          <w:spacing w:val="-3"/>
        </w:rPr>
        <w:t xml:space="preserve"> </w:t>
      </w:r>
      <w:r w:rsidR="00AD7A45">
        <w:t>salariat, din care reiese venitul net lunar pentru solicitant și membrii majori ai familiei, inclusiv alocațiile copiilor minori)</w:t>
      </w:r>
      <w:r w:rsidRPr="009E77DE">
        <w:t>, cupon</w:t>
      </w:r>
      <w:r w:rsidRPr="009E77DE">
        <w:rPr>
          <w:spacing w:val="-8"/>
        </w:rPr>
        <w:t xml:space="preserve"> </w:t>
      </w:r>
      <w:r w:rsidRPr="009E77DE">
        <w:t>de</w:t>
      </w:r>
      <w:r w:rsidRPr="009E77DE">
        <w:rPr>
          <w:spacing w:val="-3"/>
        </w:rPr>
        <w:t xml:space="preserve"> </w:t>
      </w:r>
      <w:r w:rsidRPr="009E77DE">
        <w:t xml:space="preserve">pensie, </w:t>
      </w:r>
      <w:r>
        <w:rPr>
          <w:spacing w:val="-2"/>
        </w:rPr>
        <w:t>etc.</w:t>
      </w:r>
      <w:r w:rsidR="00AD7A45">
        <w:rPr>
          <w:spacing w:val="-2"/>
        </w:rPr>
        <w:t>);</w:t>
      </w:r>
    </w:p>
    <w:p w14:paraId="7AC3944A" w14:textId="32F66D15" w:rsidR="00671B4A" w:rsidRDefault="00671B4A" w:rsidP="00AD7A45">
      <w:pPr>
        <w:spacing w:before="1"/>
        <w:ind w:left="116" w:firstLine="0"/>
        <w:jc w:val="both"/>
        <w:rPr>
          <w:spacing w:val="-2"/>
        </w:rPr>
      </w:pPr>
      <w:r w:rsidRPr="009E77DE">
        <w:rPr>
          <w:rFonts w:ascii="Times New Roman" w:hAnsi="Times New Roman"/>
        </w:rPr>
        <w:t>⁮</w:t>
      </w:r>
      <w:r>
        <w:rPr>
          <w:rFonts w:ascii="Times New Roman" w:hAnsi="Times New Roman"/>
        </w:rPr>
        <w:tab/>
      </w:r>
      <w:r w:rsidRPr="00671B4A">
        <w:t>Decizie de pensionare, în copie</w:t>
      </w:r>
      <w:r>
        <w:t>;</w:t>
      </w:r>
    </w:p>
    <w:p w14:paraId="0D080713" w14:textId="33D9AAEB" w:rsidR="009E77DE" w:rsidRPr="00F70AB8" w:rsidRDefault="00AD7A45" w:rsidP="00AD7A45">
      <w:pPr>
        <w:spacing w:before="1"/>
        <w:ind w:left="116" w:firstLine="0"/>
        <w:jc w:val="both"/>
        <w:rPr>
          <w:spacing w:val="-2"/>
        </w:rPr>
      </w:pPr>
      <w:r w:rsidRPr="009E77DE">
        <w:rPr>
          <w:rFonts w:ascii="Times New Roman" w:hAnsi="Times New Roman"/>
        </w:rPr>
        <w:t>⁮</w:t>
      </w:r>
      <w:r>
        <w:rPr>
          <w:rFonts w:ascii="Times New Roman" w:hAnsi="Times New Roman"/>
        </w:rPr>
        <w:tab/>
      </w:r>
      <w:r w:rsidRPr="00F70AB8">
        <w:t>Adeverință eliberată de Direcția Locală Evidență Persoane cu domiciliile deținute de solicitant în ultimii 5 ani ( în cazul în care acest fapt nu reiese din cartea de identitate);</w:t>
      </w:r>
      <w:r w:rsidR="00153067" w:rsidRPr="00F70AB8">
        <w:rPr>
          <w:spacing w:val="-2"/>
        </w:rPr>
        <w:t xml:space="preserve"> </w:t>
      </w:r>
    </w:p>
    <w:p w14:paraId="5B545D7B" w14:textId="2671C38D" w:rsidR="00AD7A45" w:rsidRDefault="00AD7A45" w:rsidP="00AD7A45">
      <w:pPr>
        <w:pStyle w:val="BodyText"/>
        <w:spacing w:before="2"/>
        <w:ind w:left="115" w:right="114"/>
        <w:jc w:val="both"/>
        <w:rPr>
          <w:rFonts w:ascii="Verdana" w:hAnsi="Verdana"/>
          <w:sz w:val="22"/>
          <w:szCs w:val="22"/>
        </w:rPr>
      </w:pPr>
      <w:r w:rsidRPr="00505B9C">
        <w:rPr>
          <w:sz w:val="22"/>
          <w:szCs w:val="22"/>
        </w:rPr>
        <w:t>⁮</w:t>
      </w:r>
      <w:r>
        <w:rPr>
          <w:sz w:val="22"/>
          <w:szCs w:val="22"/>
        </w:rPr>
        <w:tab/>
      </w:r>
      <w:r w:rsidRPr="00AF1CD1">
        <w:rPr>
          <w:rFonts w:ascii="Verdana" w:hAnsi="Verdana"/>
          <w:sz w:val="22"/>
          <w:szCs w:val="22"/>
        </w:rPr>
        <w:t>Adeverință de venit eliberată de A</w:t>
      </w:r>
      <w:r w:rsidR="00671B4A">
        <w:rPr>
          <w:rFonts w:ascii="Verdana" w:hAnsi="Verdana"/>
          <w:sz w:val="22"/>
          <w:szCs w:val="22"/>
        </w:rPr>
        <w:t>.</w:t>
      </w:r>
      <w:r w:rsidRPr="00AF1CD1">
        <w:rPr>
          <w:rFonts w:ascii="Verdana" w:hAnsi="Verdana"/>
          <w:sz w:val="22"/>
          <w:szCs w:val="22"/>
        </w:rPr>
        <w:t>N</w:t>
      </w:r>
      <w:r w:rsidR="00671B4A">
        <w:rPr>
          <w:rFonts w:ascii="Verdana" w:hAnsi="Verdana"/>
          <w:sz w:val="22"/>
          <w:szCs w:val="22"/>
        </w:rPr>
        <w:t>.</w:t>
      </w:r>
      <w:r w:rsidRPr="00AF1CD1">
        <w:rPr>
          <w:rFonts w:ascii="Verdana" w:hAnsi="Verdana"/>
          <w:sz w:val="22"/>
          <w:szCs w:val="22"/>
        </w:rPr>
        <w:t>A</w:t>
      </w:r>
      <w:r w:rsidR="00671B4A">
        <w:rPr>
          <w:rFonts w:ascii="Verdana" w:hAnsi="Verdana"/>
          <w:sz w:val="22"/>
          <w:szCs w:val="22"/>
        </w:rPr>
        <w:t>.</w:t>
      </w:r>
      <w:r w:rsidRPr="00AF1CD1">
        <w:rPr>
          <w:rFonts w:ascii="Verdana" w:hAnsi="Verdana"/>
          <w:sz w:val="22"/>
          <w:szCs w:val="22"/>
        </w:rPr>
        <w:t>F</w:t>
      </w:r>
      <w:r w:rsidR="00671B4A">
        <w:rPr>
          <w:rFonts w:ascii="Verdana" w:hAnsi="Verdana"/>
          <w:sz w:val="22"/>
          <w:szCs w:val="22"/>
        </w:rPr>
        <w:t>.</w:t>
      </w:r>
      <w:r w:rsidRPr="00AF1CD1">
        <w:rPr>
          <w:rFonts w:ascii="Verdana" w:hAnsi="Verdana"/>
          <w:sz w:val="22"/>
          <w:szCs w:val="22"/>
        </w:rPr>
        <w:t xml:space="preserve"> pentru solicitant și membrii majori ai familiei</w:t>
      </w:r>
      <w:r>
        <w:rPr>
          <w:rFonts w:ascii="Verdana" w:hAnsi="Verdana"/>
          <w:sz w:val="22"/>
          <w:szCs w:val="22"/>
        </w:rPr>
        <w:t>;</w:t>
      </w:r>
    </w:p>
    <w:p w14:paraId="0C1B27A5" w14:textId="68807BD4" w:rsidR="00671B4A" w:rsidRDefault="00AD7A45" w:rsidP="00AD7A45">
      <w:pPr>
        <w:pStyle w:val="BodyText"/>
        <w:spacing w:before="2"/>
        <w:ind w:left="115" w:right="114"/>
        <w:jc w:val="both"/>
        <w:rPr>
          <w:rFonts w:ascii="Verdana" w:hAnsi="Verdana"/>
          <w:sz w:val="22"/>
          <w:szCs w:val="22"/>
        </w:rPr>
      </w:pPr>
      <w:r w:rsidRPr="00505B9C">
        <w:rPr>
          <w:sz w:val="22"/>
          <w:szCs w:val="22"/>
        </w:rPr>
        <w:t>⁮</w:t>
      </w:r>
      <w:r>
        <w:rPr>
          <w:sz w:val="22"/>
          <w:szCs w:val="22"/>
        </w:rPr>
        <w:tab/>
      </w:r>
      <w:r w:rsidRPr="00F70AB8">
        <w:rPr>
          <w:rFonts w:ascii="Verdana" w:hAnsi="Verdana"/>
          <w:sz w:val="22"/>
          <w:szCs w:val="22"/>
        </w:rPr>
        <w:t>Document din care reiese că solicitantul sau un membru al familiei a fost sau urmează să fie evacuat dintr-o casă naționalizată, ca urmare a retrocedării acesteia</w:t>
      </w:r>
      <w:r w:rsidR="00F70AB8" w:rsidRPr="00F70AB8">
        <w:rPr>
          <w:rFonts w:ascii="Verdana" w:hAnsi="Verdana"/>
          <w:sz w:val="22"/>
          <w:szCs w:val="22"/>
        </w:rPr>
        <w:t xml:space="preserve"> (adeverință eliberată de Administrația Fondului Imobiliar</w:t>
      </w:r>
      <w:r w:rsidR="00F70AB8">
        <w:rPr>
          <w:sz w:val="22"/>
          <w:szCs w:val="22"/>
        </w:rPr>
        <w:t xml:space="preserve"> </w:t>
      </w:r>
      <w:r w:rsidR="00EC65B2" w:rsidRPr="00EC65B2">
        <w:rPr>
          <w:rFonts w:ascii="Verdana" w:hAnsi="Verdana"/>
          <w:sz w:val="22"/>
          <w:szCs w:val="22"/>
        </w:rPr>
        <w:t>SRL</w:t>
      </w:r>
      <w:r w:rsidR="00EC65B2">
        <w:rPr>
          <w:sz w:val="22"/>
          <w:szCs w:val="22"/>
        </w:rPr>
        <w:t xml:space="preserve"> </w:t>
      </w:r>
      <w:r w:rsidR="00671B4A" w:rsidRPr="00671B4A">
        <w:rPr>
          <w:rFonts w:ascii="Verdana" w:hAnsi="Verdana"/>
          <w:sz w:val="22"/>
          <w:szCs w:val="22"/>
        </w:rPr>
        <w:t>Constanța);</w:t>
      </w:r>
    </w:p>
    <w:p w14:paraId="241B6BD4" w14:textId="77777777" w:rsidR="0066463E" w:rsidRDefault="0066463E" w:rsidP="00AD7A45">
      <w:pPr>
        <w:pStyle w:val="BodyText"/>
        <w:spacing w:before="2"/>
        <w:ind w:left="115" w:right="114"/>
        <w:jc w:val="both"/>
        <w:rPr>
          <w:sz w:val="22"/>
          <w:szCs w:val="22"/>
        </w:rPr>
      </w:pPr>
    </w:p>
    <w:p w14:paraId="520BA5D7" w14:textId="6AA2FF05" w:rsidR="009E77DE" w:rsidRPr="00671B4A" w:rsidRDefault="00671B4A" w:rsidP="00671B4A">
      <w:pPr>
        <w:pStyle w:val="BodyText"/>
        <w:spacing w:before="2"/>
        <w:ind w:left="115" w:right="114"/>
        <w:jc w:val="both"/>
        <w:rPr>
          <w:rFonts w:ascii="Verdana" w:hAnsi="Verdana"/>
          <w:sz w:val="22"/>
          <w:szCs w:val="22"/>
        </w:rPr>
      </w:pPr>
      <w:r w:rsidRPr="00505B9C">
        <w:rPr>
          <w:sz w:val="22"/>
          <w:szCs w:val="22"/>
        </w:rPr>
        <w:lastRenderedPageBreak/>
        <w:t>⁮</w:t>
      </w:r>
      <w:r>
        <w:rPr>
          <w:sz w:val="22"/>
          <w:szCs w:val="22"/>
        </w:rPr>
        <w:tab/>
      </w:r>
      <w:r w:rsidR="009E77DE" w:rsidRPr="00671B4A">
        <w:rPr>
          <w:rFonts w:ascii="Verdana" w:hAnsi="Verdana"/>
          <w:bCs/>
          <w:sz w:val="22"/>
          <w:szCs w:val="22"/>
        </w:rPr>
        <w:t>Documente</w:t>
      </w:r>
      <w:r w:rsidR="009E77DE" w:rsidRPr="00671B4A">
        <w:rPr>
          <w:rFonts w:ascii="Verdana" w:hAnsi="Verdana"/>
          <w:bCs/>
          <w:spacing w:val="-5"/>
          <w:sz w:val="22"/>
          <w:szCs w:val="22"/>
        </w:rPr>
        <w:t xml:space="preserve"> </w:t>
      </w:r>
      <w:r>
        <w:rPr>
          <w:rFonts w:ascii="Verdana" w:hAnsi="Verdana"/>
          <w:bCs/>
          <w:sz w:val="22"/>
          <w:szCs w:val="22"/>
        </w:rPr>
        <w:t>care atestă</w:t>
      </w:r>
      <w:r w:rsidR="009E77DE" w:rsidRPr="00671B4A">
        <w:rPr>
          <w:rFonts w:ascii="Verdana" w:hAnsi="Verdana"/>
          <w:bCs/>
          <w:spacing w:val="-4"/>
          <w:sz w:val="22"/>
          <w:szCs w:val="22"/>
        </w:rPr>
        <w:t xml:space="preserve"> </w:t>
      </w:r>
      <w:r w:rsidR="009E77DE" w:rsidRPr="00671B4A">
        <w:rPr>
          <w:rFonts w:ascii="Verdana" w:hAnsi="Verdana"/>
          <w:bCs/>
          <w:sz w:val="22"/>
          <w:szCs w:val="22"/>
        </w:rPr>
        <w:t>starea</w:t>
      </w:r>
      <w:r w:rsidR="009E77DE" w:rsidRPr="00671B4A">
        <w:rPr>
          <w:rFonts w:ascii="Verdana" w:hAnsi="Verdana"/>
          <w:bCs/>
          <w:spacing w:val="-4"/>
          <w:sz w:val="22"/>
          <w:szCs w:val="22"/>
        </w:rPr>
        <w:t xml:space="preserve"> </w:t>
      </w:r>
      <w:r w:rsidR="009E77DE" w:rsidRPr="00671B4A">
        <w:rPr>
          <w:rFonts w:ascii="Verdana" w:hAnsi="Verdana"/>
          <w:bCs/>
          <w:sz w:val="22"/>
          <w:szCs w:val="22"/>
        </w:rPr>
        <w:t>de sănătate</w:t>
      </w:r>
      <w:r>
        <w:rPr>
          <w:rFonts w:ascii="Verdana" w:hAnsi="Verdana"/>
          <w:bCs/>
          <w:sz w:val="22"/>
          <w:szCs w:val="22"/>
        </w:rPr>
        <w:t xml:space="preserve"> a solicitantului și a membrilor familiei (după caz:</w:t>
      </w:r>
      <w:r w:rsidR="009E77DE" w:rsidRPr="00671B4A">
        <w:rPr>
          <w:rFonts w:ascii="Verdana" w:hAnsi="Verdana"/>
          <w:spacing w:val="-4"/>
          <w:sz w:val="22"/>
          <w:szCs w:val="22"/>
        </w:rPr>
        <w:t xml:space="preserve"> </w:t>
      </w:r>
      <w:r>
        <w:rPr>
          <w:rFonts w:ascii="Verdana" w:hAnsi="Verdana"/>
          <w:spacing w:val="-4"/>
          <w:sz w:val="22"/>
          <w:szCs w:val="22"/>
        </w:rPr>
        <w:t xml:space="preserve">copie a </w:t>
      </w:r>
      <w:r>
        <w:rPr>
          <w:rFonts w:ascii="Verdana" w:hAnsi="Verdana"/>
          <w:sz w:val="22"/>
          <w:szCs w:val="22"/>
        </w:rPr>
        <w:t>c</w:t>
      </w:r>
      <w:r w:rsidR="009E77DE" w:rsidRPr="00671B4A">
        <w:rPr>
          <w:rFonts w:ascii="Verdana" w:hAnsi="Verdana"/>
          <w:sz w:val="22"/>
          <w:szCs w:val="22"/>
        </w:rPr>
        <w:t>ertificat</w:t>
      </w:r>
      <w:r>
        <w:rPr>
          <w:rFonts w:ascii="Verdana" w:hAnsi="Verdana"/>
          <w:sz w:val="22"/>
          <w:szCs w:val="22"/>
        </w:rPr>
        <w:t>ului</w:t>
      </w:r>
      <w:r w:rsidR="009E77DE" w:rsidRPr="00671B4A">
        <w:rPr>
          <w:rFonts w:ascii="Verdana" w:hAnsi="Verdana"/>
          <w:sz w:val="22"/>
          <w:szCs w:val="22"/>
        </w:rPr>
        <w:t xml:space="preserve"> de</w:t>
      </w:r>
      <w:r w:rsidR="009E77DE" w:rsidRPr="00671B4A">
        <w:rPr>
          <w:rFonts w:ascii="Verdana" w:hAnsi="Verdana"/>
          <w:spacing w:val="-9"/>
          <w:sz w:val="22"/>
          <w:szCs w:val="22"/>
        </w:rPr>
        <w:t xml:space="preserve"> </w:t>
      </w:r>
      <w:r w:rsidR="00153067" w:rsidRPr="00671B4A">
        <w:rPr>
          <w:rFonts w:ascii="Verdana" w:hAnsi="Verdana"/>
          <w:spacing w:val="-9"/>
          <w:sz w:val="22"/>
          <w:szCs w:val="22"/>
        </w:rPr>
        <w:t xml:space="preserve">încadrare în grad de </w:t>
      </w:r>
      <w:r w:rsidR="009E77DE" w:rsidRPr="00671B4A">
        <w:rPr>
          <w:rFonts w:ascii="Verdana" w:hAnsi="Verdana"/>
          <w:sz w:val="22"/>
          <w:szCs w:val="22"/>
        </w:rPr>
        <w:t>handicap</w:t>
      </w:r>
      <w:r w:rsidR="00153067" w:rsidRPr="00671B4A">
        <w:rPr>
          <w:rFonts w:ascii="Verdana" w:hAnsi="Verdana"/>
          <w:sz w:val="22"/>
          <w:szCs w:val="22"/>
        </w:rPr>
        <w:t xml:space="preserve"> valabil</w:t>
      </w:r>
      <w:r w:rsidR="009E77DE" w:rsidRPr="00671B4A">
        <w:rPr>
          <w:rFonts w:ascii="Verdana" w:hAnsi="Verdana"/>
          <w:sz w:val="22"/>
          <w:szCs w:val="22"/>
        </w:rPr>
        <w:t xml:space="preserve">, </w:t>
      </w:r>
      <w:r>
        <w:rPr>
          <w:rFonts w:ascii="Verdana" w:hAnsi="Verdana"/>
          <w:sz w:val="22"/>
          <w:szCs w:val="22"/>
        </w:rPr>
        <w:t xml:space="preserve">copie decizie de încadrare în grad de invaliditate, </w:t>
      </w:r>
      <w:r w:rsidR="009E77DE" w:rsidRPr="00671B4A">
        <w:rPr>
          <w:rFonts w:ascii="Verdana" w:hAnsi="Verdana"/>
          <w:sz w:val="22"/>
          <w:szCs w:val="22"/>
        </w:rPr>
        <w:t xml:space="preserve">adeverinţe </w:t>
      </w:r>
      <w:r>
        <w:rPr>
          <w:rFonts w:ascii="Verdana" w:hAnsi="Verdana"/>
          <w:sz w:val="22"/>
          <w:szCs w:val="22"/>
        </w:rPr>
        <w:t>eliberate de medic specialist</w:t>
      </w:r>
      <w:r w:rsidR="00153067" w:rsidRPr="00671B4A">
        <w:rPr>
          <w:rFonts w:ascii="Verdana" w:hAnsi="Verdana"/>
          <w:sz w:val="22"/>
          <w:szCs w:val="22"/>
        </w:rPr>
        <w:t>,</w:t>
      </w:r>
      <w:r w:rsidR="009E77DE" w:rsidRPr="00671B4A">
        <w:rPr>
          <w:rFonts w:ascii="Verdana" w:hAnsi="Verdana"/>
          <w:spacing w:val="-5"/>
          <w:sz w:val="22"/>
          <w:szCs w:val="22"/>
        </w:rPr>
        <w:t xml:space="preserve"> </w:t>
      </w:r>
      <w:r w:rsidR="009E77DE" w:rsidRPr="00671B4A">
        <w:rPr>
          <w:rFonts w:ascii="Verdana" w:hAnsi="Verdana"/>
          <w:sz w:val="22"/>
          <w:szCs w:val="22"/>
        </w:rPr>
        <w:t>etc.</w:t>
      </w:r>
      <w:r>
        <w:rPr>
          <w:rFonts w:ascii="Verdana" w:hAnsi="Verdana"/>
          <w:sz w:val="22"/>
          <w:szCs w:val="22"/>
        </w:rPr>
        <w:t>)</w:t>
      </w:r>
      <w:r>
        <w:rPr>
          <w:rFonts w:ascii="Verdana" w:hAnsi="Verdana"/>
          <w:spacing w:val="-7"/>
          <w:sz w:val="22"/>
          <w:szCs w:val="22"/>
        </w:rPr>
        <w:t xml:space="preserve"> </w:t>
      </w:r>
      <w:r w:rsidR="009E77DE" w:rsidRPr="00671B4A">
        <w:rPr>
          <w:rFonts w:ascii="Verdana" w:hAnsi="Verdana"/>
          <w:sz w:val="22"/>
          <w:szCs w:val="22"/>
        </w:rPr>
        <w:t>pentru titular, soţ/soţie şi membri familiei), în copie</w:t>
      </w:r>
      <w:r w:rsidR="00153067" w:rsidRPr="00671B4A">
        <w:rPr>
          <w:rFonts w:ascii="Verdana" w:hAnsi="Verdana"/>
          <w:sz w:val="22"/>
          <w:szCs w:val="22"/>
        </w:rPr>
        <w:t>;</w:t>
      </w:r>
    </w:p>
    <w:p w14:paraId="0181266F" w14:textId="07F5979A" w:rsidR="00671B4A" w:rsidRDefault="009E77DE" w:rsidP="00671B4A">
      <w:pPr>
        <w:spacing w:before="4" w:line="237" w:lineRule="auto"/>
        <w:ind w:left="115" w:firstLine="0"/>
        <w:rPr>
          <w:iCs/>
        </w:rPr>
      </w:pPr>
      <w:r w:rsidRPr="009E77DE">
        <w:rPr>
          <w:rFonts w:ascii="Times New Roman" w:hAnsi="Times New Roman"/>
        </w:rPr>
        <w:t>⁮</w:t>
      </w:r>
      <w:r w:rsidR="00EC1967">
        <w:rPr>
          <w:rFonts w:ascii="Times New Roman" w:hAnsi="Times New Roman"/>
        </w:rPr>
        <w:tab/>
      </w:r>
      <w:r w:rsidR="00671B4A">
        <w:rPr>
          <w:bCs/>
        </w:rPr>
        <w:t>D</w:t>
      </w:r>
      <w:r w:rsidR="00EC1967">
        <w:t>ocument</w:t>
      </w:r>
      <w:r w:rsidRPr="00505B9C">
        <w:rPr>
          <w:spacing w:val="-2"/>
        </w:rPr>
        <w:t xml:space="preserve"> </w:t>
      </w:r>
      <w:r w:rsidRPr="00505B9C">
        <w:t>din</w:t>
      </w:r>
      <w:r w:rsidRPr="00505B9C">
        <w:rPr>
          <w:spacing w:val="-2"/>
        </w:rPr>
        <w:t xml:space="preserve"> </w:t>
      </w:r>
      <w:r w:rsidRPr="00505B9C">
        <w:t>care</w:t>
      </w:r>
      <w:r w:rsidR="00EC1967">
        <w:t xml:space="preserve"> </w:t>
      </w:r>
      <w:r w:rsidR="00671B4A">
        <w:t>reiese</w:t>
      </w:r>
      <w:r w:rsidRPr="00505B9C">
        <w:t xml:space="preserve"> că </w:t>
      </w:r>
      <w:r w:rsidR="00EC1967">
        <w:t>solicitantul sau membrii familiei</w:t>
      </w:r>
      <w:r w:rsidRPr="00505B9C">
        <w:t xml:space="preserve"> provin dintr-o instituţie </w:t>
      </w:r>
      <w:r w:rsidR="00BC2C5A">
        <w:t xml:space="preserve">de ocrotire </w:t>
      </w:r>
      <w:r w:rsidRPr="00505B9C">
        <w:t xml:space="preserve">socială, </w:t>
      </w:r>
      <w:r w:rsidR="00BC2C5A">
        <w:t xml:space="preserve">instituție socială, </w:t>
      </w:r>
      <w:r w:rsidRPr="00671B4A">
        <w:rPr>
          <w:iCs/>
        </w:rPr>
        <w:t>în copie</w:t>
      </w:r>
      <w:r w:rsidR="00671B4A">
        <w:rPr>
          <w:iCs/>
        </w:rPr>
        <w:t>;</w:t>
      </w:r>
    </w:p>
    <w:p w14:paraId="104AB87B" w14:textId="4855BCE1" w:rsidR="00671B4A" w:rsidRPr="00EC65B2" w:rsidRDefault="00671B4A" w:rsidP="00671B4A">
      <w:pPr>
        <w:spacing w:before="4" w:line="237" w:lineRule="auto"/>
        <w:ind w:left="115" w:firstLine="0"/>
      </w:pPr>
      <w:r w:rsidRPr="009E77DE">
        <w:rPr>
          <w:rFonts w:ascii="Times New Roman" w:hAnsi="Times New Roman"/>
        </w:rPr>
        <w:t>⁮</w:t>
      </w:r>
      <w:r>
        <w:rPr>
          <w:rFonts w:ascii="Times New Roman" w:hAnsi="Times New Roman"/>
        </w:rPr>
        <w:tab/>
      </w:r>
      <w:r w:rsidRPr="00EC65B2">
        <w:t>Document din care reiese că solicitantul este veteran sau văd</w:t>
      </w:r>
      <w:r w:rsidR="00EC65B2" w:rsidRPr="00EC65B2">
        <w:t>u</w:t>
      </w:r>
      <w:r w:rsidRPr="00EC65B2">
        <w:t>vă de război</w:t>
      </w:r>
      <w:r w:rsidR="00EC65B2" w:rsidRPr="00EC65B2">
        <w:t>;</w:t>
      </w:r>
    </w:p>
    <w:p w14:paraId="07FF5D61" w14:textId="65E71246" w:rsidR="00EC65B2" w:rsidRDefault="00EC65B2" w:rsidP="00EC65B2">
      <w:pPr>
        <w:spacing w:before="4" w:line="237" w:lineRule="auto"/>
        <w:ind w:left="115" w:firstLine="0"/>
        <w:jc w:val="both"/>
      </w:pPr>
      <w:r w:rsidRPr="009E77DE">
        <w:rPr>
          <w:rFonts w:ascii="Times New Roman" w:hAnsi="Times New Roman"/>
        </w:rPr>
        <w:t>⁮</w:t>
      </w:r>
      <w:r w:rsidRPr="00EC65B2">
        <w:tab/>
        <w:t>Adeverință de la Serviciile din cadrul AFI SRL Constanța</w:t>
      </w:r>
      <w:r>
        <w:t xml:space="preserve"> (în cazul în care solicitantul a avut calitatea de chiriaș în imobilele puse în posesie, adeverințe din reiese că nu figurează cu debite nerecuperate, etc.)</w:t>
      </w:r>
      <w:r w:rsidR="00BC2C5A">
        <w:t>;</w:t>
      </w:r>
    </w:p>
    <w:p w14:paraId="276FEAEC" w14:textId="5E119F9A" w:rsidR="00BC2C5A" w:rsidRPr="00BC2C5A" w:rsidRDefault="00BC2C5A" w:rsidP="00EC65B2">
      <w:pPr>
        <w:spacing w:before="4" w:line="237" w:lineRule="auto"/>
        <w:ind w:left="115" w:firstLine="0"/>
        <w:jc w:val="both"/>
        <w:rPr>
          <w:rFonts w:ascii="Times New Roman" w:hAnsi="Times New Roman"/>
        </w:rPr>
      </w:pPr>
      <w:r w:rsidRPr="00BC2C5A">
        <w:rPr>
          <w:rFonts w:ascii="Times New Roman" w:hAnsi="Times New Roman"/>
        </w:rPr>
        <w:t>⁮</w:t>
      </w:r>
      <w:r>
        <w:rPr>
          <w:rFonts w:ascii="Times New Roman" w:hAnsi="Times New Roman"/>
        </w:rPr>
        <w:tab/>
      </w:r>
      <w:r>
        <w:t>Adeverință eliberată de organele competente din care reies contravențiile aplicate conform Legii nr.61/1991;</w:t>
      </w:r>
    </w:p>
    <w:p w14:paraId="685B8655" w14:textId="2C1EF396" w:rsidR="00EC1967" w:rsidRPr="0066463E" w:rsidRDefault="009E77DE" w:rsidP="0066463E">
      <w:pPr>
        <w:pStyle w:val="BodyText"/>
        <w:spacing w:before="2"/>
        <w:ind w:left="115" w:right="114"/>
        <w:jc w:val="both"/>
        <w:rPr>
          <w:rFonts w:ascii="Verdana" w:hAnsi="Verdana"/>
          <w:i/>
          <w:sz w:val="22"/>
          <w:szCs w:val="22"/>
        </w:rPr>
      </w:pPr>
      <w:bookmarkStart w:id="1" w:name="_Hlk146615375"/>
      <w:r w:rsidRPr="0066463E">
        <w:rPr>
          <w:sz w:val="22"/>
          <w:szCs w:val="22"/>
        </w:rPr>
        <w:t>⁮</w:t>
      </w:r>
      <w:bookmarkEnd w:id="1"/>
      <w:r w:rsidR="00EC1967">
        <w:rPr>
          <w:sz w:val="22"/>
          <w:szCs w:val="22"/>
        </w:rPr>
        <w:tab/>
      </w:r>
      <w:r w:rsidR="00BC2C5A" w:rsidRPr="00BC2C5A">
        <w:rPr>
          <w:rFonts w:ascii="Verdana" w:hAnsi="Verdana"/>
          <w:sz w:val="22"/>
          <w:szCs w:val="22"/>
        </w:rPr>
        <w:t>Înscrisuri din care reiese că solicitantul este victimă a violenței domestice (ordin de restricție, proces-verbal de constatare întocmit de Poliția națională, certificat medico-legal, etc.)</w:t>
      </w:r>
      <w:r w:rsidR="0066463E">
        <w:rPr>
          <w:rFonts w:ascii="Verdana" w:hAnsi="Verdana"/>
          <w:sz w:val="22"/>
          <w:szCs w:val="22"/>
        </w:rPr>
        <w:t>.</w:t>
      </w:r>
    </w:p>
    <w:p w14:paraId="36D4B689" w14:textId="0CE26849" w:rsidR="009E77DE" w:rsidRPr="00505B9C" w:rsidRDefault="009E77DE" w:rsidP="00AF1CD1">
      <w:pPr>
        <w:spacing w:before="95"/>
        <w:jc w:val="both"/>
      </w:pPr>
      <w:r w:rsidRPr="00505B9C">
        <w:t>Subsemnatul</w:t>
      </w:r>
      <w:r w:rsidR="00EC1967">
        <w:t>/a</w:t>
      </w:r>
      <w:r w:rsidRPr="00505B9C">
        <w:t>,</w:t>
      </w:r>
      <w:r w:rsidRPr="00505B9C">
        <w:rPr>
          <w:spacing w:val="16"/>
        </w:rPr>
        <w:t xml:space="preserve"> </w:t>
      </w:r>
      <w:r w:rsidRPr="00505B9C">
        <w:t>am luat la</w:t>
      </w:r>
      <w:r w:rsidRPr="00505B9C">
        <w:rPr>
          <w:spacing w:val="17"/>
        </w:rPr>
        <w:t xml:space="preserve"> </w:t>
      </w:r>
      <w:r w:rsidRPr="00505B9C">
        <w:t>cunoştinţă</w:t>
      </w:r>
      <w:r w:rsidRPr="00505B9C">
        <w:rPr>
          <w:spacing w:val="16"/>
        </w:rPr>
        <w:t xml:space="preserve"> </w:t>
      </w:r>
      <w:r w:rsidRPr="00505B9C">
        <w:t>că,</w:t>
      </w:r>
      <w:r w:rsidRPr="00505B9C">
        <w:rPr>
          <w:spacing w:val="16"/>
        </w:rPr>
        <w:t xml:space="preserve"> </w:t>
      </w:r>
      <w:r w:rsidRPr="00505B9C">
        <w:t>la</w:t>
      </w:r>
      <w:r w:rsidRPr="00505B9C">
        <w:rPr>
          <w:spacing w:val="15"/>
        </w:rPr>
        <w:t xml:space="preserve"> </w:t>
      </w:r>
      <w:r w:rsidRPr="00505B9C">
        <w:t>încheierea</w:t>
      </w:r>
      <w:r w:rsidRPr="00505B9C">
        <w:rPr>
          <w:spacing w:val="16"/>
        </w:rPr>
        <w:t xml:space="preserve"> </w:t>
      </w:r>
      <w:r w:rsidRPr="00505B9C">
        <w:t>contractului de</w:t>
      </w:r>
      <w:r w:rsidRPr="00505B9C">
        <w:rPr>
          <w:spacing w:val="16"/>
        </w:rPr>
        <w:t xml:space="preserve"> </w:t>
      </w:r>
      <w:r w:rsidRPr="00505B9C">
        <w:t>închiriere,</w:t>
      </w:r>
      <w:r w:rsidRPr="00505B9C">
        <w:rPr>
          <w:spacing w:val="16"/>
        </w:rPr>
        <w:t xml:space="preserve"> </w:t>
      </w:r>
      <w:r w:rsidRPr="00505B9C">
        <w:t>voi</w:t>
      </w:r>
      <w:r w:rsidRPr="00505B9C">
        <w:rPr>
          <w:spacing w:val="20"/>
        </w:rPr>
        <w:t xml:space="preserve"> </w:t>
      </w:r>
      <w:r w:rsidRPr="00505B9C">
        <w:t>prezenta toate documentele necesare</w:t>
      </w:r>
      <w:r w:rsidR="0066463E">
        <w:rPr>
          <w:spacing w:val="76"/>
        </w:rPr>
        <w:t xml:space="preserve"> </w:t>
      </w:r>
      <w:r w:rsidRPr="00505B9C">
        <w:t>în</w:t>
      </w:r>
      <w:r w:rsidR="0066463E">
        <w:rPr>
          <w:spacing w:val="75"/>
        </w:rPr>
        <w:t xml:space="preserve"> </w:t>
      </w:r>
      <w:r w:rsidRPr="00505B9C">
        <w:t>original</w:t>
      </w:r>
      <w:r w:rsidRPr="00505B9C">
        <w:rPr>
          <w:spacing w:val="16"/>
        </w:rPr>
        <w:t xml:space="preserve"> </w:t>
      </w:r>
      <w:r w:rsidRPr="00505B9C">
        <w:t>sau copie notarială.</w:t>
      </w:r>
    </w:p>
    <w:p w14:paraId="196B67DC" w14:textId="77777777" w:rsidR="009E77DE" w:rsidRPr="00505B9C" w:rsidRDefault="009E77DE" w:rsidP="009E77DE">
      <w:pPr>
        <w:pStyle w:val="BodyText"/>
        <w:spacing w:before="0"/>
        <w:jc w:val="both"/>
        <w:rPr>
          <w:sz w:val="22"/>
          <w:szCs w:val="22"/>
        </w:rPr>
      </w:pPr>
    </w:p>
    <w:p w14:paraId="03CC57EF" w14:textId="77777777" w:rsidR="0066463E" w:rsidRPr="0066463E" w:rsidRDefault="0066463E" w:rsidP="0066463E">
      <w:pPr>
        <w:pStyle w:val="ListParagraph"/>
        <w:ind w:left="0"/>
        <w:jc w:val="both"/>
        <w:rPr>
          <w:color w:val="000000" w:themeColor="text1"/>
        </w:rPr>
      </w:pPr>
      <w:r w:rsidRPr="0066463E">
        <w:rPr>
          <w:color w:val="000000" w:themeColor="text1"/>
        </w:rPr>
        <w:t>□ Declar că sunt de acord ca DGAS Constanța să solicite și să colecteze informații deținute sau gestionate de către alte autorități sau instituții publice.</w:t>
      </w:r>
    </w:p>
    <w:p w14:paraId="51561243" w14:textId="77777777" w:rsidR="0066463E" w:rsidRPr="0066463E" w:rsidRDefault="0066463E" w:rsidP="0066463E">
      <w:pPr>
        <w:pStyle w:val="western"/>
        <w:spacing w:after="159" w:line="240" w:lineRule="auto"/>
        <w:ind w:firstLine="567"/>
        <w:jc w:val="both"/>
        <w:rPr>
          <w:rFonts w:ascii="Verdana" w:hAnsi="Verdana"/>
          <w:color w:val="000000" w:themeColor="text1"/>
        </w:rPr>
      </w:pPr>
      <w:r w:rsidRPr="0066463E">
        <w:rPr>
          <w:rFonts w:ascii="Verdana" w:hAnsi="Verdana"/>
          <w:color w:val="000000" w:themeColor="text1"/>
        </w:rPr>
        <w:t>Am luat la cunoștință faptul că pot reveni oricând asupra consimțământului exprimat prin prezentul document, depunând o cerere scrisă de retragere a consimțământului la D.G.A.S. Constanța. Legalitatea datelor solicitate, colectate și prelucrate până la acel moment nu va fi afectată, însă nu se vor mai putea solicita date suplimentare ulterior retragerii consimțământului, cu consecința imposibilității realizării serviciilor pentru care erau solicitate.</w:t>
      </w:r>
    </w:p>
    <w:p w14:paraId="6E077525" w14:textId="77777777" w:rsidR="0066463E" w:rsidRPr="0066463E" w:rsidRDefault="0066463E" w:rsidP="0066463E">
      <w:pPr>
        <w:pStyle w:val="ListParagraph"/>
        <w:ind w:left="0"/>
        <w:jc w:val="both"/>
        <w:rPr>
          <w:color w:val="000000" w:themeColor="text1"/>
        </w:rPr>
      </w:pPr>
      <w:r w:rsidRPr="0066463E">
        <w:rPr>
          <w:color w:val="000000" w:themeColor="text1"/>
        </w:rPr>
        <w:t xml:space="preserve">□ Sunt de acord ca prezentul consimțământ să fie transmis către autoritățile sau instituțiile de la care se solicit date cu caracter personal, documente sau informații.  </w:t>
      </w:r>
    </w:p>
    <w:p w14:paraId="2F26005B" w14:textId="77777777" w:rsidR="0066463E" w:rsidRPr="0066463E" w:rsidRDefault="0066463E" w:rsidP="0066463E">
      <w:pPr>
        <w:jc w:val="both"/>
        <w:rPr>
          <w:color w:val="000000" w:themeColor="text1"/>
        </w:rPr>
      </w:pPr>
    </w:p>
    <w:p w14:paraId="4F845E75" w14:textId="4B046880" w:rsidR="0066463E" w:rsidRDefault="0066463E" w:rsidP="009E77DE">
      <w:pPr>
        <w:pStyle w:val="BodyText"/>
        <w:spacing w:before="0"/>
        <w:jc w:val="both"/>
        <w:rPr>
          <w:sz w:val="22"/>
          <w:szCs w:val="22"/>
        </w:rPr>
      </w:pPr>
    </w:p>
    <w:p w14:paraId="0329D118" w14:textId="77777777" w:rsidR="0066463E" w:rsidRPr="00505B9C" w:rsidRDefault="0066463E" w:rsidP="009E77DE">
      <w:pPr>
        <w:pStyle w:val="BodyText"/>
        <w:spacing w:before="0"/>
        <w:jc w:val="both"/>
        <w:rPr>
          <w:sz w:val="22"/>
          <w:szCs w:val="22"/>
        </w:rPr>
      </w:pPr>
    </w:p>
    <w:p w14:paraId="3B5992D3" w14:textId="652072EC" w:rsidR="007A01D8" w:rsidRDefault="009E77DE" w:rsidP="009E77DE">
      <w:pPr>
        <w:spacing w:line="360" w:lineRule="auto"/>
        <w:ind w:firstLine="0"/>
      </w:pPr>
      <w:r w:rsidRPr="00505B9C">
        <w:rPr>
          <w:b/>
          <w:spacing w:val="-2"/>
        </w:rPr>
        <w:t>DATA,</w:t>
      </w:r>
      <w:r w:rsidRPr="00505B9C">
        <w:rPr>
          <w:b/>
        </w:rPr>
        <w:tab/>
      </w:r>
      <w:r w:rsidR="00EC1967">
        <w:rPr>
          <w:b/>
        </w:rPr>
        <w:t xml:space="preserve">                                                                                                   </w:t>
      </w:r>
      <w:r w:rsidRPr="00505B9C">
        <w:rPr>
          <w:b/>
          <w:spacing w:val="-2"/>
        </w:rPr>
        <w:t>SEMNĂT</w:t>
      </w:r>
      <w:r w:rsidR="00EC1967">
        <w:rPr>
          <w:b/>
          <w:spacing w:val="-2"/>
        </w:rPr>
        <w:t>URA,</w:t>
      </w:r>
    </w:p>
    <w:p w14:paraId="76627DEB" w14:textId="77777777" w:rsidR="007A01D8" w:rsidRDefault="007A01D8" w:rsidP="007A01D8">
      <w:pPr>
        <w:spacing w:line="360" w:lineRule="auto"/>
        <w:ind w:firstLine="0"/>
      </w:pPr>
    </w:p>
    <w:p w14:paraId="5B950A64" w14:textId="77777777" w:rsidR="00B323D3" w:rsidRDefault="00B323D3" w:rsidP="00B14639">
      <w:pPr>
        <w:ind w:firstLine="0"/>
      </w:pPr>
    </w:p>
    <w:sectPr w:rsidR="00B323D3" w:rsidSect="004F104C">
      <w:headerReference w:type="default" r:id="rId7"/>
      <w:footerReference w:type="default" r:id="rId8"/>
      <w:headerReference w:type="first" r:id="rId9"/>
      <w:footerReference w:type="first" r:id="rId10"/>
      <w:type w:val="continuous"/>
      <w:pgSz w:w="11907" w:h="16839" w:code="9"/>
      <w:pgMar w:top="567" w:right="851"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11025" w14:textId="77777777" w:rsidR="00DE5EE8" w:rsidRDefault="00DE5EE8" w:rsidP="004D48EA">
      <w:r>
        <w:separator/>
      </w:r>
    </w:p>
  </w:endnote>
  <w:endnote w:type="continuationSeparator" w:id="0">
    <w:p w14:paraId="11000425" w14:textId="77777777" w:rsidR="00DE5EE8" w:rsidRDefault="00DE5EE8" w:rsidP="004D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95269"/>
      <w:docPartObj>
        <w:docPartGallery w:val="Page Numbers (Top of Page)"/>
        <w:docPartUnique/>
      </w:docPartObj>
    </w:sdtPr>
    <w:sdtEndPr/>
    <w:sdtContent>
      <w:bookmarkStart w:id="2" w:name="_Hlk146621884" w:displacedByCustomXml="prev"/>
      <w:p w14:paraId="303EE8A0" w14:textId="77777777" w:rsidR="0066463E" w:rsidRPr="0066463E" w:rsidRDefault="0066463E" w:rsidP="0066463E">
        <w:pPr>
          <w:pStyle w:val="Footer"/>
          <w:pBdr>
            <w:top w:val="single" w:sz="4" w:space="0" w:color="auto"/>
          </w:pBdr>
          <w:ind w:firstLine="0"/>
          <w:jc w:val="both"/>
          <w:rPr>
            <w:rFonts w:cstheme="minorHAnsi"/>
            <w:sz w:val="16"/>
            <w:szCs w:val="16"/>
          </w:rPr>
        </w:pPr>
        <w:r w:rsidRPr="0066463E">
          <w:rPr>
            <w:rFonts w:cstheme="minorHAnsi"/>
            <w:sz w:val="16"/>
            <w:szCs w:val="16"/>
          </w:rPr>
          <w:t xml:space="preserve">Datele cu caracter personal sunt prelucrate de Direcția de Asistență Socială Constanța (DGAS Constanța)  pentru  desfășurarea activităților ce rezultă din atribuțiile sau obligațiile sale legale . În vederea îndeplinirii acestui scop, datele pot fi dezvăluite unor terți. Datele sunt prelucrate pe întreaga durată necesară îndeplinirii scopului, ulterior fiind arhivate potrivit legislației în vigoare. Persoanele ale căror date cu caracter personal sunt prelucrate de DGAS Constanța își pot exercita drepturile de acces la date, rectificare, ștergere, restricționare, opoziție în conformitate cu dispozițiile art.15-19 și 21 din Regulamentul General privind Protectia Datelor nr.679/2016, precum și dreptul de a formula o plângere la ANSPDCP pentru modul de soluționare a cererilor de exercitare a acestor drepturi printr-o cerere trimisă la: </w:t>
        </w:r>
        <w:hyperlink r:id="rId1" w:history="1">
          <w:r w:rsidRPr="0066463E">
            <w:rPr>
              <w:rStyle w:val="Hyperlink"/>
              <w:rFonts w:ascii="Verdana" w:hAnsi="Verdana" w:cstheme="minorHAnsi"/>
              <w:sz w:val="16"/>
              <w:szCs w:val="16"/>
            </w:rPr>
            <w:t>dpo@dgas-ct.ro</w:t>
          </w:r>
        </w:hyperlink>
        <w:r w:rsidRPr="0066463E">
          <w:rPr>
            <w:rFonts w:cstheme="minorHAnsi"/>
            <w:sz w:val="16"/>
            <w:szCs w:val="16"/>
          </w:rPr>
          <w:t>. Mai multe informații puteți obține accesând web site-ul DGAS Constanța -  https://www.primaria-constanta.ro/spas/, secțiunea GDPR.</w:t>
        </w:r>
      </w:p>
      <w:bookmarkEnd w:id="2"/>
      <w:p w14:paraId="0E0747F4" w14:textId="7E85A2A6" w:rsidR="00B323D3" w:rsidRDefault="00B323D3" w:rsidP="0066463E">
        <w:pPr>
          <w:pStyle w:val="Footer"/>
          <w:pBdr>
            <w:top w:val="single" w:sz="4" w:space="1" w:color="auto"/>
          </w:pBdr>
          <w:ind w:firstLine="0"/>
          <w:jc w:val="center"/>
          <w:rPr>
            <w:color w:val="7F7F7F"/>
            <w:sz w:val="16"/>
            <w:szCs w:val="16"/>
            <w:lang w:bidi="ar-SA"/>
          </w:rPr>
        </w:pPr>
        <w:r>
          <w:rPr>
            <w:color w:val="7F7F7F"/>
            <w:sz w:val="16"/>
            <w:szCs w:val="16"/>
            <w:lang w:bidi="ar-SA"/>
          </w:rPr>
          <w:t>DIRECȚIA LOCUINȚE SOCIALE</w:t>
        </w:r>
      </w:p>
      <w:p w14:paraId="4860158F" w14:textId="77777777" w:rsidR="00AE2BA7" w:rsidRDefault="00AE2BA7" w:rsidP="00B323D3">
        <w:pPr>
          <w:pStyle w:val="Footer"/>
          <w:pBdr>
            <w:top w:val="single" w:sz="4" w:space="1" w:color="auto"/>
          </w:pBdr>
          <w:ind w:firstLine="0"/>
          <w:jc w:val="center"/>
          <w:rPr>
            <w:sz w:val="16"/>
            <w:szCs w:val="16"/>
          </w:rPr>
        </w:pPr>
      </w:p>
      <w:p w14:paraId="2927F873" w14:textId="77777777" w:rsidR="00DA4B22" w:rsidRPr="00D7612E" w:rsidRDefault="00DA4B22" w:rsidP="00AE2BA7">
        <w:pPr>
          <w:pStyle w:val="Footer"/>
          <w:tabs>
            <w:tab w:val="clear" w:pos="9026"/>
            <w:tab w:val="left" w:pos="5490"/>
          </w:tabs>
          <w:ind w:firstLine="0"/>
          <w:jc w:val="center"/>
        </w:pPr>
        <w:r w:rsidRPr="00D7612E">
          <w:rPr>
            <w:color w:val="000000" w:themeColor="text1"/>
            <w:sz w:val="16"/>
            <w:szCs w:val="16"/>
          </w:rPr>
          <w:fldChar w:fldCharType="begin"/>
        </w:r>
        <w:r w:rsidRPr="00D7612E">
          <w:rPr>
            <w:color w:val="000000" w:themeColor="text1"/>
            <w:sz w:val="16"/>
            <w:szCs w:val="16"/>
          </w:rPr>
          <w:instrText xml:space="preserve"> PAGE </w:instrText>
        </w:r>
        <w:r w:rsidRPr="00D7612E">
          <w:rPr>
            <w:color w:val="000000" w:themeColor="text1"/>
            <w:sz w:val="16"/>
            <w:szCs w:val="16"/>
          </w:rPr>
          <w:fldChar w:fldCharType="separate"/>
        </w:r>
        <w:r w:rsidRPr="00D7612E">
          <w:rPr>
            <w:color w:val="000000" w:themeColor="text1"/>
            <w:sz w:val="16"/>
            <w:szCs w:val="16"/>
          </w:rPr>
          <w:t>1</w:t>
        </w:r>
        <w:r w:rsidRPr="00D7612E">
          <w:rPr>
            <w:color w:val="000000" w:themeColor="text1"/>
            <w:sz w:val="16"/>
            <w:szCs w:val="16"/>
          </w:rPr>
          <w:fldChar w:fldCharType="end"/>
        </w:r>
        <w:r w:rsidRPr="00D7612E">
          <w:rPr>
            <w:color w:val="000000" w:themeColor="text1"/>
            <w:sz w:val="16"/>
            <w:szCs w:val="16"/>
          </w:rPr>
          <w:t xml:space="preserve"> / </w:t>
        </w:r>
        <w:r w:rsidRPr="00D7612E">
          <w:rPr>
            <w:color w:val="000000" w:themeColor="text1"/>
            <w:sz w:val="16"/>
            <w:szCs w:val="16"/>
          </w:rPr>
          <w:fldChar w:fldCharType="begin"/>
        </w:r>
        <w:r w:rsidRPr="00D7612E">
          <w:rPr>
            <w:color w:val="000000" w:themeColor="text1"/>
            <w:sz w:val="16"/>
            <w:szCs w:val="16"/>
          </w:rPr>
          <w:instrText xml:space="preserve"> NUMPAGES  </w:instrText>
        </w:r>
        <w:r w:rsidRPr="00D7612E">
          <w:rPr>
            <w:color w:val="000000" w:themeColor="text1"/>
            <w:sz w:val="16"/>
            <w:szCs w:val="16"/>
          </w:rPr>
          <w:fldChar w:fldCharType="separate"/>
        </w:r>
        <w:r w:rsidRPr="00D7612E">
          <w:rPr>
            <w:color w:val="000000" w:themeColor="text1"/>
            <w:sz w:val="16"/>
            <w:szCs w:val="16"/>
          </w:rPr>
          <w:t>2</w:t>
        </w:r>
        <w:r w:rsidRPr="00D7612E">
          <w:rPr>
            <w:color w:val="000000" w:themeColor="text1"/>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845148"/>
      <w:docPartObj>
        <w:docPartGallery w:val="Page Numbers (Bottom of Page)"/>
        <w:docPartUnique/>
      </w:docPartObj>
    </w:sdtPr>
    <w:sdtEndPr/>
    <w:sdtContent>
      <w:sdt>
        <w:sdtPr>
          <w:id w:val="1728636285"/>
          <w:docPartObj>
            <w:docPartGallery w:val="Page Numbers (Top of Page)"/>
            <w:docPartUnique/>
          </w:docPartObj>
        </w:sdtPr>
        <w:sdtEndPr/>
        <w:sdtContent>
          <w:p w14:paraId="40D7B41D" w14:textId="6D58DC51" w:rsidR="00A03F08" w:rsidRPr="00A03F08" w:rsidRDefault="00A03F08" w:rsidP="00A03F08">
            <w:pPr>
              <w:pStyle w:val="Footer"/>
              <w:pBdr>
                <w:top w:val="single" w:sz="4" w:space="0" w:color="auto"/>
              </w:pBdr>
              <w:ind w:firstLine="0"/>
              <w:jc w:val="both"/>
              <w:rPr>
                <w:rFonts w:cstheme="minorHAnsi"/>
                <w:sz w:val="16"/>
                <w:szCs w:val="16"/>
              </w:rPr>
            </w:pPr>
            <w:r>
              <w:rPr>
                <w:rFonts w:cstheme="minorHAnsi"/>
                <w:sz w:val="16"/>
                <w:szCs w:val="16"/>
              </w:rPr>
              <w:t xml:space="preserve">Datele cu caracter personal sunt prelucrate de Direcția de Asistență Socială Constanța (DGAS Constanța)  pentru  desfășurarea activităților ce rezultă din atribuțiile sau obligațiile sale legale . În vederea îndeplinirii acestui scop, datele pot fi dezvăluite unor terți. Datele sunt prelucrate pe întreaga durată necesară îndeplinirii scopului, ulterior fiind arhivate potrivit legislației în vigoare. Persoanele ale căror date cu caracter personal sunt prelucrate de DGAS Constanța își pot exercita drepturile de acces la date, rectificare, ștergere, restricționare, opoziție în conformitate cu dispozițiile art.15-19 și 21 din Regulamentul General privind Protectia Datelor nr.679/2016, precum și dreptul de a formula o plângere la ANSPDCP pentru modul de soluționare a cererilor de exercitare a acestor drepturi printr-o cerere trimisă la: </w:t>
            </w:r>
            <w:hyperlink r:id="rId1" w:history="1">
              <w:r>
                <w:rPr>
                  <w:rStyle w:val="Hyperlink"/>
                  <w:rFonts w:cstheme="minorHAnsi"/>
                  <w:sz w:val="16"/>
                  <w:szCs w:val="16"/>
                </w:rPr>
                <w:t>dpo@dgas-ct.ro</w:t>
              </w:r>
            </w:hyperlink>
            <w:r>
              <w:rPr>
                <w:rFonts w:cstheme="minorHAnsi"/>
                <w:sz w:val="16"/>
                <w:szCs w:val="16"/>
              </w:rPr>
              <w:t>. Mai multe informații puteți obține accesând web site-ul DGAS Constanța -  https://www.primaria-constanta.ro/spas/, secțiunea GDPR.</w:t>
            </w:r>
          </w:p>
          <w:p w14:paraId="2028357A" w14:textId="5CABAB4E" w:rsidR="00B323D3" w:rsidRDefault="00B323D3" w:rsidP="00B323D3">
            <w:pPr>
              <w:pStyle w:val="Footer"/>
              <w:pBdr>
                <w:top w:val="single" w:sz="4" w:space="1" w:color="auto"/>
              </w:pBdr>
              <w:ind w:firstLine="0"/>
              <w:jc w:val="center"/>
              <w:rPr>
                <w:color w:val="7F7F7F"/>
                <w:sz w:val="16"/>
                <w:szCs w:val="16"/>
                <w:lang w:bidi="ar-SA"/>
              </w:rPr>
            </w:pPr>
            <w:r>
              <w:rPr>
                <w:color w:val="7F7F7F"/>
                <w:sz w:val="16"/>
                <w:szCs w:val="16"/>
                <w:lang w:bidi="ar-SA"/>
              </w:rPr>
              <w:t>DIRECȚIA LOCUINȚE SOCIALE</w:t>
            </w:r>
          </w:p>
          <w:p w14:paraId="4198433D" w14:textId="77777777" w:rsidR="00FD4744" w:rsidRPr="000D42B1" w:rsidRDefault="00EB4709" w:rsidP="00B323D3">
            <w:pPr>
              <w:pStyle w:val="Footer"/>
              <w:pBdr>
                <w:top w:val="single" w:sz="4" w:space="1" w:color="auto"/>
              </w:pBdr>
              <w:ind w:firstLine="0"/>
              <w:jc w:val="center"/>
            </w:pPr>
            <w:r w:rsidRPr="000D42B1">
              <w:tab/>
            </w:r>
            <w:r w:rsidRPr="000D42B1">
              <w:tab/>
            </w:r>
          </w:p>
          <w:p w14:paraId="095864AA" w14:textId="77777777" w:rsidR="00DC52C9" w:rsidRPr="000D42B1" w:rsidRDefault="00216520" w:rsidP="00EB4709">
            <w:pPr>
              <w:pStyle w:val="Footer"/>
              <w:ind w:firstLine="0"/>
              <w:jc w:val="center"/>
            </w:pPr>
            <w:r w:rsidRPr="000D42B1">
              <w:rPr>
                <w:color w:val="000000" w:themeColor="text1"/>
                <w:sz w:val="16"/>
                <w:szCs w:val="16"/>
              </w:rPr>
              <w:fldChar w:fldCharType="begin"/>
            </w:r>
            <w:r w:rsidRPr="000D42B1">
              <w:rPr>
                <w:color w:val="000000" w:themeColor="text1"/>
                <w:sz w:val="16"/>
                <w:szCs w:val="16"/>
              </w:rPr>
              <w:instrText xml:space="preserve"> PAGE </w:instrText>
            </w:r>
            <w:r w:rsidRPr="000D42B1">
              <w:rPr>
                <w:color w:val="000000" w:themeColor="text1"/>
                <w:sz w:val="16"/>
                <w:szCs w:val="16"/>
              </w:rPr>
              <w:fldChar w:fldCharType="separate"/>
            </w:r>
            <w:r w:rsidRPr="000D42B1">
              <w:rPr>
                <w:color w:val="000000" w:themeColor="text1"/>
                <w:sz w:val="16"/>
                <w:szCs w:val="16"/>
              </w:rPr>
              <w:t>2</w:t>
            </w:r>
            <w:r w:rsidRPr="000D42B1">
              <w:rPr>
                <w:color w:val="000000" w:themeColor="text1"/>
                <w:sz w:val="16"/>
                <w:szCs w:val="16"/>
              </w:rPr>
              <w:fldChar w:fldCharType="end"/>
            </w:r>
            <w:r w:rsidRPr="000D42B1">
              <w:rPr>
                <w:color w:val="000000" w:themeColor="text1"/>
                <w:sz w:val="16"/>
                <w:szCs w:val="16"/>
              </w:rPr>
              <w:t xml:space="preserve"> / </w:t>
            </w:r>
            <w:r w:rsidRPr="000D42B1">
              <w:rPr>
                <w:color w:val="000000" w:themeColor="text1"/>
                <w:sz w:val="16"/>
                <w:szCs w:val="16"/>
              </w:rPr>
              <w:fldChar w:fldCharType="begin"/>
            </w:r>
            <w:r w:rsidRPr="000D42B1">
              <w:rPr>
                <w:color w:val="000000" w:themeColor="text1"/>
                <w:sz w:val="16"/>
                <w:szCs w:val="16"/>
              </w:rPr>
              <w:instrText xml:space="preserve"> NUMPAGES  </w:instrText>
            </w:r>
            <w:r w:rsidRPr="000D42B1">
              <w:rPr>
                <w:color w:val="000000" w:themeColor="text1"/>
                <w:sz w:val="16"/>
                <w:szCs w:val="16"/>
              </w:rPr>
              <w:fldChar w:fldCharType="separate"/>
            </w:r>
            <w:r w:rsidRPr="000D42B1">
              <w:rPr>
                <w:color w:val="000000" w:themeColor="text1"/>
                <w:sz w:val="16"/>
                <w:szCs w:val="16"/>
              </w:rPr>
              <w:t>2</w:t>
            </w:r>
            <w:r w:rsidRPr="000D42B1">
              <w:rPr>
                <w:color w:val="000000" w:themeColor="text1"/>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C45FD" w14:textId="77777777" w:rsidR="00DE5EE8" w:rsidRDefault="00DE5EE8" w:rsidP="004D48EA">
      <w:r>
        <w:separator/>
      </w:r>
    </w:p>
  </w:footnote>
  <w:footnote w:type="continuationSeparator" w:id="0">
    <w:p w14:paraId="3D1E51CC" w14:textId="77777777" w:rsidR="00DE5EE8" w:rsidRDefault="00DE5EE8" w:rsidP="004D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1C4B" w14:textId="77777777" w:rsidR="004D48EA" w:rsidRDefault="004D48EA" w:rsidP="004D48EA">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9E8A0" w14:textId="77777777" w:rsidR="00F55130" w:rsidRDefault="00B14639" w:rsidP="00F55130">
    <w:pPr>
      <w:pStyle w:val="Header"/>
      <w:ind w:firstLine="0"/>
    </w:pPr>
    <w:r>
      <w:rPr>
        <w:noProof/>
      </w:rPr>
      <w:drawing>
        <wp:inline distT="0" distB="0" distL="0" distR="0" wp14:anchorId="479C5EFA" wp14:editId="54F487D1">
          <wp:extent cx="6477000" cy="8953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99"/>
    <w:rsid w:val="00005942"/>
    <w:rsid w:val="00022D3A"/>
    <w:rsid w:val="000D18A0"/>
    <w:rsid w:val="000D42B1"/>
    <w:rsid w:val="00153067"/>
    <w:rsid w:val="001800DD"/>
    <w:rsid w:val="001C0D41"/>
    <w:rsid w:val="001F0A36"/>
    <w:rsid w:val="00216520"/>
    <w:rsid w:val="00231F6A"/>
    <w:rsid w:val="00270F2E"/>
    <w:rsid w:val="00287199"/>
    <w:rsid w:val="003C3F63"/>
    <w:rsid w:val="0048714F"/>
    <w:rsid w:val="004D48EA"/>
    <w:rsid w:val="004D4C11"/>
    <w:rsid w:val="004F104C"/>
    <w:rsid w:val="00560F0F"/>
    <w:rsid w:val="00594E2C"/>
    <w:rsid w:val="005A783D"/>
    <w:rsid w:val="005C22E1"/>
    <w:rsid w:val="005E23D2"/>
    <w:rsid w:val="00604228"/>
    <w:rsid w:val="0066463E"/>
    <w:rsid w:val="00671B4A"/>
    <w:rsid w:val="006970BF"/>
    <w:rsid w:val="006A1C55"/>
    <w:rsid w:val="0071132B"/>
    <w:rsid w:val="0071241B"/>
    <w:rsid w:val="007A01D8"/>
    <w:rsid w:val="007F06B5"/>
    <w:rsid w:val="00811C0E"/>
    <w:rsid w:val="00853A78"/>
    <w:rsid w:val="00867B3F"/>
    <w:rsid w:val="00893384"/>
    <w:rsid w:val="008B7091"/>
    <w:rsid w:val="008C47C7"/>
    <w:rsid w:val="008E6B1E"/>
    <w:rsid w:val="009077E3"/>
    <w:rsid w:val="00917561"/>
    <w:rsid w:val="0098348B"/>
    <w:rsid w:val="00986E62"/>
    <w:rsid w:val="009E77DE"/>
    <w:rsid w:val="009F329E"/>
    <w:rsid w:val="009F6139"/>
    <w:rsid w:val="00A03F08"/>
    <w:rsid w:val="00A36D51"/>
    <w:rsid w:val="00A856B0"/>
    <w:rsid w:val="00AB27DE"/>
    <w:rsid w:val="00AC232C"/>
    <w:rsid w:val="00AD7A45"/>
    <w:rsid w:val="00AE2BA7"/>
    <w:rsid w:val="00AF1CD1"/>
    <w:rsid w:val="00B04CCC"/>
    <w:rsid w:val="00B14639"/>
    <w:rsid w:val="00B155BD"/>
    <w:rsid w:val="00B2742C"/>
    <w:rsid w:val="00B323D3"/>
    <w:rsid w:val="00B35993"/>
    <w:rsid w:val="00B9484A"/>
    <w:rsid w:val="00BB6F72"/>
    <w:rsid w:val="00BC2C5A"/>
    <w:rsid w:val="00BF2A9F"/>
    <w:rsid w:val="00C45EF6"/>
    <w:rsid w:val="00C54BCD"/>
    <w:rsid w:val="00C93AFB"/>
    <w:rsid w:val="00CE7069"/>
    <w:rsid w:val="00D322A7"/>
    <w:rsid w:val="00D7612E"/>
    <w:rsid w:val="00D83C84"/>
    <w:rsid w:val="00DA4B22"/>
    <w:rsid w:val="00DA74D5"/>
    <w:rsid w:val="00DB489F"/>
    <w:rsid w:val="00DC52C9"/>
    <w:rsid w:val="00DC7665"/>
    <w:rsid w:val="00DC78F6"/>
    <w:rsid w:val="00DD2DD6"/>
    <w:rsid w:val="00DE5EE8"/>
    <w:rsid w:val="00E36DE5"/>
    <w:rsid w:val="00EB2834"/>
    <w:rsid w:val="00EB4709"/>
    <w:rsid w:val="00EC1967"/>
    <w:rsid w:val="00EC65B2"/>
    <w:rsid w:val="00F249D7"/>
    <w:rsid w:val="00F34CD8"/>
    <w:rsid w:val="00F55130"/>
    <w:rsid w:val="00F56222"/>
    <w:rsid w:val="00F70AB8"/>
    <w:rsid w:val="00FA75FB"/>
    <w:rsid w:val="00FB7137"/>
    <w:rsid w:val="00FD47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43586"/>
  <w15:chartTrackingRefBased/>
  <w15:docId w15:val="{2D5576BD-ADFB-4EF4-9A0C-71FFD1C1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C11"/>
    <w:pPr>
      <w:spacing w:after="0" w:line="240" w:lineRule="auto"/>
      <w:ind w:firstLine="567"/>
    </w:pPr>
    <w:rPr>
      <w:rFonts w:ascii="Verdana" w:hAnsi="Verdana" w:cs="Times New Roman"/>
      <w:lang w:bidi="en-US"/>
    </w:rPr>
  </w:style>
  <w:style w:type="paragraph" w:styleId="Heading1">
    <w:name w:val="heading 1"/>
    <w:basedOn w:val="Normal"/>
    <w:next w:val="Normal"/>
    <w:link w:val="Heading1Char"/>
    <w:autoRedefine/>
    <w:uiPriority w:val="99"/>
    <w:qFormat/>
    <w:rsid w:val="00A36D51"/>
    <w:pPr>
      <w:keepNext/>
      <w:keepLines/>
      <w:ind w:firstLine="0"/>
      <w:outlineLvl w:val="0"/>
    </w:pPr>
    <w:rPr>
      <w:rFonts w:cs="Cambria"/>
      <w:b/>
      <w:sz w:val="24"/>
      <w:szCs w:val="32"/>
      <w:lang w:bidi="ar-SA"/>
    </w:rPr>
  </w:style>
  <w:style w:type="paragraph" w:styleId="Heading2">
    <w:name w:val="heading 2"/>
    <w:basedOn w:val="Normal"/>
    <w:next w:val="Normal"/>
    <w:link w:val="Heading2Char"/>
    <w:uiPriority w:val="9"/>
    <w:unhideWhenUsed/>
    <w:qFormat/>
    <w:rsid w:val="009F6139"/>
    <w:pPr>
      <w:keepNext/>
      <w:ind w:firstLine="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36D51"/>
    <w:rPr>
      <w:rFonts w:ascii="Verdana" w:hAnsi="Verdana" w:cs="Cambria"/>
      <w:b/>
      <w:sz w:val="24"/>
      <w:szCs w:val="32"/>
    </w:rPr>
  </w:style>
  <w:style w:type="paragraph" w:styleId="Header">
    <w:name w:val="header"/>
    <w:basedOn w:val="Normal"/>
    <w:link w:val="HeaderChar"/>
    <w:uiPriority w:val="99"/>
    <w:unhideWhenUsed/>
    <w:rsid w:val="004D48EA"/>
    <w:pPr>
      <w:tabs>
        <w:tab w:val="center" w:pos="4513"/>
        <w:tab w:val="right" w:pos="9026"/>
      </w:tabs>
    </w:pPr>
  </w:style>
  <w:style w:type="character" w:customStyle="1" w:styleId="HeaderChar">
    <w:name w:val="Header Char"/>
    <w:basedOn w:val="DefaultParagraphFont"/>
    <w:link w:val="Header"/>
    <w:uiPriority w:val="99"/>
    <w:rsid w:val="004D48EA"/>
    <w:rPr>
      <w:rFonts w:ascii="Verdana" w:hAnsi="Verdana" w:cs="Times New Roman"/>
      <w:lang w:bidi="en-US"/>
    </w:rPr>
  </w:style>
  <w:style w:type="paragraph" w:styleId="Footer">
    <w:name w:val="footer"/>
    <w:basedOn w:val="Normal"/>
    <w:link w:val="FooterChar"/>
    <w:uiPriority w:val="99"/>
    <w:unhideWhenUsed/>
    <w:rsid w:val="004D48EA"/>
    <w:pPr>
      <w:tabs>
        <w:tab w:val="center" w:pos="4513"/>
        <w:tab w:val="right" w:pos="9026"/>
      </w:tabs>
    </w:pPr>
  </w:style>
  <w:style w:type="character" w:customStyle="1" w:styleId="FooterChar">
    <w:name w:val="Footer Char"/>
    <w:basedOn w:val="DefaultParagraphFont"/>
    <w:link w:val="Footer"/>
    <w:uiPriority w:val="99"/>
    <w:rsid w:val="004D48EA"/>
    <w:rPr>
      <w:rFonts w:ascii="Verdana" w:hAnsi="Verdana" w:cs="Times New Roman"/>
      <w:lang w:bidi="en-US"/>
    </w:rPr>
  </w:style>
  <w:style w:type="character" w:customStyle="1" w:styleId="Heading2Char">
    <w:name w:val="Heading 2 Char"/>
    <w:basedOn w:val="DefaultParagraphFont"/>
    <w:link w:val="Heading2"/>
    <w:uiPriority w:val="9"/>
    <w:rsid w:val="009F6139"/>
    <w:rPr>
      <w:rFonts w:ascii="Verdana" w:hAnsi="Verdana" w:cs="Times New Roman"/>
      <w:b/>
      <w:bCs/>
      <w:lang w:bidi="en-US"/>
    </w:rPr>
  </w:style>
  <w:style w:type="table" w:styleId="TableGrid">
    <w:name w:val="Table Grid"/>
    <w:basedOn w:val="TableNormal"/>
    <w:uiPriority w:val="39"/>
    <w:rsid w:val="00893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E77DE"/>
    <w:pPr>
      <w:widowControl w:val="0"/>
      <w:autoSpaceDE w:val="0"/>
      <w:autoSpaceDN w:val="0"/>
      <w:spacing w:before="3"/>
      <w:ind w:firstLine="0"/>
    </w:pPr>
    <w:rPr>
      <w:rFonts w:ascii="Times New Roman" w:hAnsi="Times New Roman"/>
      <w:sz w:val="24"/>
      <w:szCs w:val="24"/>
      <w:lang w:bidi="ar-SA"/>
    </w:rPr>
  </w:style>
  <w:style w:type="character" w:customStyle="1" w:styleId="BodyTextChar">
    <w:name w:val="Body Text Char"/>
    <w:basedOn w:val="DefaultParagraphFont"/>
    <w:link w:val="BodyText"/>
    <w:uiPriority w:val="1"/>
    <w:rsid w:val="009E77DE"/>
    <w:rPr>
      <w:rFonts w:ascii="Times New Roman" w:hAnsi="Times New Roman" w:cs="Times New Roman"/>
      <w:sz w:val="24"/>
      <w:szCs w:val="24"/>
    </w:rPr>
  </w:style>
  <w:style w:type="paragraph" w:styleId="Title">
    <w:name w:val="Title"/>
    <w:basedOn w:val="Normal"/>
    <w:link w:val="TitleChar"/>
    <w:uiPriority w:val="1"/>
    <w:qFormat/>
    <w:rsid w:val="009E77DE"/>
    <w:pPr>
      <w:widowControl w:val="0"/>
      <w:autoSpaceDE w:val="0"/>
      <w:autoSpaceDN w:val="0"/>
      <w:spacing w:before="62" w:line="321" w:lineRule="exact"/>
      <w:ind w:left="2569" w:right="2578" w:firstLine="0"/>
      <w:jc w:val="center"/>
    </w:pPr>
    <w:rPr>
      <w:rFonts w:ascii="Times New Roman" w:hAnsi="Times New Roman"/>
      <w:b/>
      <w:bCs/>
      <w:sz w:val="28"/>
      <w:szCs w:val="28"/>
      <w:lang w:bidi="ar-SA"/>
    </w:rPr>
  </w:style>
  <w:style w:type="character" w:customStyle="1" w:styleId="TitleChar">
    <w:name w:val="Title Char"/>
    <w:basedOn w:val="DefaultParagraphFont"/>
    <w:link w:val="Title"/>
    <w:uiPriority w:val="1"/>
    <w:rsid w:val="009E77DE"/>
    <w:rPr>
      <w:rFonts w:ascii="Times New Roman" w:hAnsi="Times New Roman" w:cs="Times New Roman"/>
      <w:b/>
      <w:bCs/>
      <w:sz w:val="28"/>
      <w:szCs w:val="28"/>
    </w:rPr>
  </w:style>
  <w:style w:type="character" w:styleId="Hyperlink">
    <w:name w:val="Hyperlink"/>
    <w:basedOn w:val="DefaultParagraphFont"/>
    <w:uiPriority w:val="99"/>
    <w:semiHidden/>
    <w:unhideWhenUsed/>
    <w:rsid w:val="00A03F08"/>
    <w:rPr>
      <w:rFonts w:ascii="Times New Roman" w:hAnsi="Times New Roman" w:cs="Times New Roman" w:hint="default"/>
      <w:color w:val="0563C1"/>
      <w:u w:val="single"/>
    </w:rPr>
  </w:style>
  <w:style w:type="paragraph" w:customStyle="1" w:styleId="western">
    <w:name w:val="western"/>
    <w:basedOn w:val="Normal"/>
    <w:rsid w:val="0066463E"/>
    <w:pPr>
      <w:spacing w:before="100" w:beforeAutospacing="1" w:after="142" w:line="276" w:lineRule="auto"/>
      <w:ind w:firstLine="0"/>
    </w:pPr>
    <w:rPr>
      <w:rFonts w:ascii="Calibri" w:hAnsi="Calibri" w:cs="Calibri"/>
      <w:color w:val="000000"/>
      <w:lang w:eastAsia="ro-RO" w:bidi="ar-SA"/>
    </w:rPr>
  </w:style>
  <w:style w:type="paragraph" w:styleId="ListParagraph">
    <w:name w:val="List Paragraph"/>
    <w:basedOn w:val="Normal"/>
    <w:uiPriority w:val="34"/>
    <w:qFormat/>
    <w:rsid w:val="00664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778696">
      <w:bodyDiv w:val="1"/>
      <w:marLeft w:val="0"/>
      <w:marRight w:val="0"/>
      <w:marTop w:val="0"/>
      <w:marBottom w:val="0"/>
      <w:divBdr>
        <w:top w:val="none" w:sz="0" w:space="0" w:color="auto"/>
        <w:left w:val="none" w:sz="0" w:space="0" w:color="auto"/>
        <w:bottom w:val="none" w:sz="0" w:space="0" w:color="auto"/>
        <w:right w:val="none" w:sz="0" w:space="0" w:color="auto"/>
      </w:divBdr>
    </w:div>
    <w:div w:id="182904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dpo@dgas-ct.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po@dgas-ct.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iCoanda\Downloads\Antet%20Nou%20v.6%20(portret)-1.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E2B9-D9D0-4AE5-B2B0-CAD08D5A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Nou v.6 (portret)-1.dotx</Template>
  <TotalTime>88</TotalTime>
  <Pages>2</Pages>
  <Words>785</Words>
  <Characters>4558</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HenriCoanda</dc:creator>
  <cp:keywords/>
  <dc:description/>
  <cp:lastModifiedBy>HenriCoanda</cp:lastModifiedBy>
  <cp:revision>4</cp:revision>
  <cp:lastPrinted>2020-03-26T09:04:00Z</cp:lastPrinted>
  <dcterms:created xsi:type="dcterms:W3CDTF">2023-09-26T10:34:00Z</dcterms:created>
  <dcterms:modified xsi:type="dcterms:W3CDTF">2023-09-26T11:55:00Z</dcterms:modified>
</cp:coreProperties>
</file>